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27" w:rsidRPr="00B254F2" w:rsidRDefault="00F95210" w:rsidP="00382D1A">
      <w:pPr>
        <w:rPr>
          <w:b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BE5427" w:rsidRPr="00B254F2">
        <w:rPr>
          <w:b/>
          <w:szCs w:val="22"/>
        </w:rPr>
        <w:t>ALLEGATO A)</w:t>
      </w:r>
    </w:p>
    <w:p w:rsidR="00BE5427" w:rsidRPr="00B254F2" w:rsidRDefault="00BE5427" w:rsidP="00BE5427">
      <w:pPr>
        <w:jc w:val="both"/>
        <w:rPr>
          <w:szCs w:val="22"/>
        </w:rPr>
      </w:pPr>
    </w:p>
    <w:p w:rsidR="00BE5427" w:rsidRDefault="00BE5427" w:rsidP="00BE5427">
      <w:pPr>
        <w:jc w:val="both"/>
        <w:rPr>
          <w:szCs w:val="22"/>
        </w:rPr>
      </w:pPr>
    </w:p>
    <w:p w:rsidR="00BE5427" w:rsidRPr="00B254F2" w:rsidRDefault="00BE5427" w:rsidP="00BE5427">
      <w:pPr>
        <w:jc w:val="both"/>
        <w:rPr>
          <w:szCs w:val="22"/>
        </w:rPr>
      </w:pPr>
    </w:p>
    <w:p w:rsidR="00BE5427" w:rsidRPr="0061174D" w:rsidRDefault="00F61ADA" w:rsidP="00BE5427">
      <w:pPr>
        <w:ind w:firstLine="4536"/>
        <w:jc w:val="both"/>
        <w:rPr>
          <w:szCs w:val="22"/>
        </w:rPr>
      </w:pPr>
      <w:r>
        <w:rPr>
          <w:szCs w:val="22"/>
        </w:rPr>
        <w:t>Al Comune di Camposampiero</w:t>
      </w:r>
    </w:p>
    <w:p w:rsidR="00BE5427" w:rsidRPr="0061174D" w:rsidRDefault="00F11FBD" w:rsidP="00BE5427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BE5427" w:rsidRPr="0061174D" w:rsidRDefault="00BD5DDF" w:rsidP="00BE5427">
      <w:pPr>
        <w:ind w:firstLine="4536"/>
        <w:jc w:val="both"/>
        <w:rPr>
          <w:szCs w:val="22"/>
        </w:rPr>
      </w:pPr>
      <w:r>
        <w:rPr>
          <w:szCs w:val="22"/>
        </w:rPr>
        <w:t>P.</w:t>
      </w:r>
      <w:r w:rsidR="006C7156">
        <w:rPr>
          <w:szCs w:val="22"/>
        </w:rPr>
        <w:t>zza Castello, 35</w:t>
      </w:r>
    </w:p>
    <w:p w:rsidR="00BE5427" w:rsidRPr="0061174D" w:rsidRDefault="00BE5427" w:rsidP="00BE5427">
      <w:pPr>
        <w:ind w:firstLine="4536"/>
        <w:jc w:val="both"/>
        <w:rPr>
          <w:szCs w:val="22"/>
        </w:rPr>
      </w:pPr>
      <w:r w:rsidRPr="0061174D">
        <w:rPr>
          <w:szCs w:val="22"/>
        </w:rPr>
        <w:t>3501</w:t>
      </w:r>
      <w:r w:rsidR="00F61ADA">
        <w:rPr>
          <w:szCs w:val="22"/>
        </w:rPr>
        <w:t>2</w:t>
      </w:r>
      <w:r w:rsidR="00D41355">
        <w:rPr>
          <w:szCs w:val="22"/>
        </w:rPr>
        <w:t xml:space="preserve"> CAMPOSAMP</w:t>
      </w:r>
      <w:r w:rsidR="006C7156">
        <w:rPr>
          <w:szCs w:val="22"/>
        </w:rPr>
        <w:t>I</w:t>
      </w:r>
      <w:r w:rsidR="00D41355">
        <w:rPr>
          <w:szCs w:val="22"/>
        </w:rPr>
        <w:t>ERO</w:t>
      </w:r>
      <w:r w:rsidRPr="0061174D">
        <w:rPr>
          <w:szCs w:val="22"/>
        </w:rPr>
        <w:t xml:space="preserve"> -</w:t>
      </w:r>
      <w:r w:rsidR="00BD5DDF">
        <w:rPr>
          <w:szCs w:val="22"/>
        </w:rPr>
        <w:t xml:space="preserve"> </w:t>
      </w:r>
      <w:r w:rsidRPr="0061174D">
        <w:rPr>
          <w:szCs w:val="22"/>
        </w:rPr>
        <w:t>PADOVA</w:t>
      </w:r>
    </w:p>
    <w:p w:rsidR="00BE5427" w:rsidRPr="0061174D" w:rsidRDefault="00BE5427" w:rsidP="00BE5427">
      <w:pPr>
        <w:jc w:val="center"/>
        <w:rPr>
          <w:szCs w:val="22"/>
        </w:rPr>
      </w:pPr>
    </w:p>
    <w:p w:rsidR="00BE5427" w:rsidRPr="0061174D" w:rsidRDefault="00BE5427" w:rsidP="00BE5427">
      <w:pPr>
        <w:jc w:val="center"/>
        <w:rPr>
          <w:szCs w:val="22"/>
        </w:rPr>
      </w:pPr>
    </w:p>
    <w:p w:rsidR="00BE5427" w:rsidRPr="0061174D" w:rsidRDefault="00BE5427" w:rsidP="00BE5427">
      <w:pPr>
        <w:jc w:val="center"/>
        <w:rPr>
          <w:szCs w:val="22"/>
        </w:rPr>
      </w:pPr>
    </w:p>
    <w:p w:rsidR="00BE5427" w:rsidRPr="0061174D" w:rsidRDefault="00BE5427" w:rsidP="00BE5427">
      <w:pPr>
        <w:jc w:val="center"/>
        <w:rPr>
          <w:szCs w:val="22"/>
        </w:rPr>
      </w:pPr>
    </w:p>
    <w:p w:rsidR="00BE5427" w:rsidRDefault="00BE5427" w:rsidP="00BE5427">
      <w:pPr>
        <w:pStyle w:val="Corpodeltesto3"/>
        <w:ind w:left="1247" w:hanging="1247"/>
        <w:jc w:val="both"/>
        <w:rPr>
          <w:b/>
          <w:sz w:val="22"/>
          <w:szCs w:val="22"/>
        </w:rPr>
      </w:pPr>
      <w:r w:rsidRPr="0061174D">
        <w:rPr>
          <w:b/>
          <w:sz w:val="22"/>
          <w:szCs w:val="22"/>
        </w:rPr>
        <w:t>OGGETTO: Domanda in carta libera di ammissione al Concorso Pubblico p</w:t>
      </w:r>
      <w:r w:rsidR="008F5447">
        <w:rPr>
          <w:b/>
          <w:sz w:val="22"/>
          <w:szCs w:val="22"/>
        </w:rPr>
        <w:t xml:space="preserve">er </w:t>
      </w:r>
      <w:r w:rsidR="00AA3F7C">
        <w:rPr>
          <w:b/>
          <w:sz w:val="22"/>
          <w:szCs w:val="22"/>
        </w:rPr>
        <w:t xml:space="preserve">titoli ed </w:t>
      </w:r>
      <w:r w:rsidRPr="0061174D">
        <w:rPr>
          <w:b/>
          <w:sz w:val="22"/>
          <w:szCs w:val="22"/>
        </w:rPr>
        <w:t xml:space="preserve"> esami, per la copertura di n.  1  posto</w:t>
      </w:r>
      <w:r w:rsidR="001F1330">
        <w:rPr>
          <w:b/>
          <w:sz w:val="22"/>
          <w:szCs w:val="22"/>
        </w:rPr>
        <w:t xml:space="preserve"> a tempo</w:t>
      </w:r>
      <w:r w:rsidR="008F5447">
        <w:rPr>
          <w:b/>
          <w:sz w:val="22"/>
          <w:szCs w:val="22"/>
        </w:rPr>
        <w:t xml:space="preserve"> </w:t>
      </w:r>
      <w:r w:rsidR="00D41355">
        <w:rPr>
          <w:b/>
          <w:sz w:val="22"/>
          <w:szCs w:val="22"/>
        </w:rPr>
        <w:t xml:space="preserve"> pieno e indeterminato</w:t>
      </w:r>
      <w:r>
        <w:rPr>
          <w:b/>
          <w:sz w:val="22"/>
          <w:szCs w:val="22"/>
        </w:rPr>
        <w:t xml:space="preserve"> </w:t>
      </w:r>
      <w:r w:rsidRPr="0061174D">
        <w:rPr>
          <w:b/>
          <w:sz w:val="22"/>
          <w:szCs w:val="22"/>
        </w:rPr>
        <w:t xml:space="preserve">di </w:t>
      </w:r>
      <w:r w:rsidR="008F5447">
        <w:rPr>
          <w:b/>
          <w:sz w:val="22"/>
          <w:szCs w:val="22"/>
        </w:rPr>
        <w:t>Istruttore Amministrativo</w:t>
      </w:r>
      <w:r w:rsidR="00283BA4">
        <w:rPr>
          <w:b/>
          <w:sz w:val="22"/>
          <w:szCs w:val="22"/>
        </w:rPr>
        <w:t xml:space="preserve"> </w:t>
      </w:r>
      <w:r w:rsidRPr="0061174D">
        <w:rPr>
          <w:b/>
          <w:sz w:val="22"/>
          <w:szCs w:val="22"/>
        </w:rPr>
        <w:t>cat</w:t>
      </w:r>
      <w:r w:rsidR="008F5447">
        <w:rPr>
          <w:b/>
          <w:sz w:val="22"/>
          <w:szCs w:val="22"/>
        </w:rPr>
        <w:t>egoria giuridica C, pres</w:t>
      </w:r>
      <w:r w:rsidR="00D41355">
        <w:rPr>
          <w:b/>
          <w:sz w:val="22"/>
          <w:szCs w:val="22"/>
        </w:rPr>
        <w:t xml:space="preserve">so il Settore </w:t>
      </w:r>
      <w:r w:rsidR="002350A0">
        <w:rPr>
          <w:b/>
          <w:sz w:val="22"/>
          <w:szCs w:val="22"/>
        </w:rPr>
        <w:t>Economico Finanziario</w:t>
      </w:r>
      <w:r w:rsidR="00D41355">
        <w:rPr>
          <w:b/>
          <w:sz w:val="22"/>
          <w:szCs w:val="22"/>
        </w:rPr>
        <w:t>.</w:t>
      </w:r>
    </w:p>
    <w:p w:rsidR="00BD5DDF" w:rsidRPr="0061174D" w:rsidRDefault="00BD5DDF" w:rsidP="00BE5427">
      <w:pPr>
        <w:pStyle w:val="Corpodeltesto3"/>
        <w:ind w:left="1247" w:hanging="1247"/>
        <w:jc w:val="both"/>
        <w:rPr>
          <w:b/>
          <w:sz w:val="22"/>
          <w:szCs w:val="22"/>
        </w:rPr>
      </w:pPr>
    </w:p>
    <w:p w:rsidR="00BE5427" w:rsidRPr="0061174D" w:rsidRDefault="00BE5427" w:rsidP="00BE5427">
      <w:pPr>
        <w:rPr>
          <w:szCs w:val="22"/>
        </w:rPr>
      </w:pPr>
    </w:p>
    <w:p w:rsidR="00BE5427" w:rsidRPr="0061174D" w:rsidRDefault="00BE5427" w:rsidP="00BE5427">
      <w:pPr>
        <w:jc w:val="both"/>
        <w:rPr>
          <w:szCs w:val="22"/>
        </w:rPr>
      </w:pPr>
      <w:r w:rsidRPr="0061174D">
        <w:rPr>
          <w:szCs w:val="22"/>
        </w:rPr>
        <w:t>Il sottoscritto chiede di essere ammesso a partecip</w:t>
      </w:r>
      <w:r>
        <w:rPr>
          <w:szCs w:val="22"/>
        </w:rPr>
        <w:t>are alla selezione  in oggetto.</w:t>
      </w:r>
    </w:p>
    <w:p w:rsidR="00BE5427" w:rsidRPr="0061174D" w:rsidRDefault="00BE5427" w:rsidP="00BE5427">
      <w:pPr>
        <w:jc w:val="both"/>
        <w:rPr>
          <w:szCs w:val="22"/>
        </w:rPr>
      </w:pPr>
      <w:r w:rsidRPr="0061174D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BE5427" w:rsidRPr="0061174D" w:rsidRDefault="00BE5427" w:rsidP="00BE5427">
      <w:pPr>
        <w:rPr>
          <w:szCs w:val="22"/>
        </w:rPr>
      </w:pPr>
    </w:p>
    <w:p w:rsidR="00517936" w:rsidRDefault="00BE5427" w:rsidP="00BE5427">
      <w:pPr>
        <w:numPr>
          <w:ilvl w:val="0"/>
          <w:numId w:val="17"/>
        </w:numPr>
        <w:spacing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di chiamarsi ________________________</w:t>
      </w:r>
      <w:r>
        <w:rPr>
          <w:szCs w:val="22"/>
        </w:rPr>
        <w:t>__</w:t>
      </w:r>
      <w:r w:rsidRPr="0061174D">
        <w:rPr>
          <w:szCs w:val="22"/>
        </w:rPr>
        <w:t>_________________________</w:t>
      </w:r>
      <w:r>
        <w:rPr>
          <w:szCs w:val="22"/>
        </w:rPr>
        <w:t>______________</w:t>
      </w:r>
      <w:r w:rsidRPr="0061174D">
        <w:rPr>
          <w:szCs w:val="22"/>
        </w:rPr>
        <w:t>____</w:t>
      </w:r>
      <w:r w:rsidRPr="0061174D">
        <w:rPr>
          <w:rStyle w:val="Rimandonotaapidipagina"/>
          <w:sz w:val="22"/>
          <w:szCs w:val="22"/>
        </w:rPr>
        <w:footnoteReference w:id="1"/>
      </w:r>
      <w:r>
        <w:rPr>
          <w:szCs w:val="22"/>
        </w:rPr>
        <w:t xml:space="preserve"> </w:t>
      </w:r>
    </w:p>
    <w:p w:rsidR="00BE5427" w:rsidRPr="0061174D" w:rsidRDefault="00BE5427" w:rsidP="00517936">
      <w:pPr>
        <w:spacing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codice fiscale________________________________________;</w:t>
      </w:r>
    </w:p>
    <w:p w:rsidR="00BE5427" w:rsidRPr="0061174D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nato a _____________________________, il ______________, provincia di ________</w:t>
      </w:r>
      <w:r w:rsidRPr="0061174D">
        <w:rPr>
          <w:rStyle w:val="Rimandonotaapidipagina"/>
          <w:sz w:val="22"/>
          <w:szCs w:val="22"/>
        </w:rPr>
        <w:footnoteReference w:id="2"/>
      </w:r>
      <w:r w:rsidRPr="0061174D">
        <w:rPr>
          <w:szCs w:val="22"/>
        </w:rPr>
        <w:t>;</w:t>
      </w:r>
    </w:p>
    <w:p w:rsidR="00BE5427" w:rsidRPr="0061174D" w:rsidRDefault="00BE5427" w:rsidP="00CC492A">
      <w:pPr>
        <w:pStyle w:val="Numeroelenco"/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residente a ___________________</w:t>
      </w:r>
      <w:r>
        <w:rPr>
          <w:szCs w:val="22"/>
        </w:rPr>
        <w:t>_</w:t>
      </w:r>
      <w:r w:rsidRPr="0061174D">
        <w:rPr>
          <w:szCs w:val="22"/>
        </w:rPr>
        <w:t>_______, in via ___________, numero civico ______, Codice di avviamento postale _____</w:t>
      </w:r>
      <w:r>
        <w:rPr>
          <w:szCs w:val="22"/>
        </w:rPr>
        <w:t>_</w:t>
      </w:r>
      <w:r w:rsidRPr="0061174D">
        <w:rPr>
          <w:szCs w:val="22"/>
        </w:rPr>
        <w:t>______ recapito telefonico</w:t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</w:t>
      </w:r>
      <w:r w:rsidRPr="0061174D">
        <w:rPr>
          <w:szCs w:val="22"/>
        </w:rPr>
        <w:t>___</w:t>
      </w:r>
      <w:r>
        <w:rPr>
          <w:szCs w:val="22"/>
        </w:rPr>
        <w:t>__</w:t>
      </w:r>
      <w:r w:rsidRPr="0061174D">
        <w:rPr>
          <w:szCs w:val="22"/>
        </w:rPr>
        <w:t>_______;</w:t>
      </w:r>
    </w:p>
    <w:p w:rsidR="00BE5427" w:rsidRPr="0061174D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 xml:space="preserve">di essere cittadino italiano; </w:t>
      </w:r>
    </w:p>
    <w:p w:rsidR="00BE5427" w:rsidRPr="0061174D" w:rsidRDefault="00BE5427" w:rsidP="00BE5427">
      <w:pPr>
        <w:pStyle w:val="Numeroelenco"/>
        <w:numPr>
          <w:ilvl w:val="1"/>
          <w:numId w:val="20"/>
        </w:numPr>
        <w:spacing w:line="360" w:lineRule="auto"/>
        <w:ind w:left="709"/>
        <w:rPr>
          <w:szCs w:val="22"/>
        </w:rPr>
      </w:pPr>
      <w:r w:rsidRPr="0061174D">
        <w:rPr>
          <w:szCs w:val="22"/>
        </w:rPr>
        <w:t>di essere cittadino del seguente stato dell’Unione Europea_</w:t>
      </w:r>
      <w:r>
        <w:rPr>
          <w:szCs w:val="22"/>
        </w:rPr>
        <w:t>____________</w:t>
      </w:r>
      <w:r w:rsidRPr="0061174D">
        <w:rPr>
          <w:szCs w:val="22"/>
        </w:rPr>
        <w:t>__________________ ;</w:t>
      </w:r>
    </w:p>
    <w:p w:rsidR="00BE5427" w:rsidRPr="0061174D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iscritto alle liste elettorali del Comune di ____________________,</w:t>
      </w:r>
      <w:r>
        <w:rPr>
          <w:szCs w:val="22"/>
        </w:rPr>
        <w:t xml:space="preserve"> </w:t>
      </w:r>
      <w:r w:rsidRPr="0061174D">
        <w:rPr>
          <w:szCs w:val="22"/>
        </w:rPr>
        <w:t xml:space="preserve">provincia di </w:t>
      </w:r>
      <w:r>
        <w:rPr>
          <w:szCs w:val="22"/>
        </w:rPr>
        <w:t>___</w:t>
      </w:r>
      <w:r w:rsidRPr="0061174D">
        <w:rPr>
          <w:szCs w:val="22"/>
        </w:rPr>
        <w:t>______;</w:t>
      </w:r>
    </w:p>
    <w:p w:rsidR="00BE5427" w:rsidRPr="0061174D" w:rsidRDefault="00BE5427" w:rsidP="00BE5427">
      <w:pPr>
        <w:pStyle w:val="Numeroelenco"/>
        <w:numPr>
          <w:ilvl w:val="0"/>
          <w:numId w:val="21"/>
        </w:numPr>
        <w:spacing w:line="360" w:lineRule="auto"/>
        <w:rPr>
          <w:szCs w:val="22"/>
        </w:rPr>
      </w:pPr>
      <w:r w:rsidRPr="0061174D">
        <w:rPr>
          <w:szCs w:val="22"/>
        </w:rPr>
        <w:t>di non essere iscritto alle liste elettorali del comune di ____</w:t>
      </w:r>
      <w:r>
        <w:rPr>
          <w:szCs w:val="22"/>
        </w:rPr>
        <w:t>_______</w:t>
      </w:r>
      <w:r w:rsidRPr="0061174D">
        <w:rPr>
          <w:szCs w:val="22"/>
        </w:rPr>
        <w:t>_________</w:t>
      </w:r>
      <w:r>
        <w:rPr>
          <w:szCs w:val="22"/>
        </w:rPr>
        <w:t>_</w:t>
      </w:r>
      <w:r w:rsidRPr="0061174D">
        <w:rPr>
          <w:szCs w:val="22"/>
        </w:rPr>
        <w:t xml:space="preserve">__________, provincia di </w:t>
      </w:r>
      <w:r>
        <w:rPr>
          <w:szCs w:val="22"/>
        </w:rPr>
        <w:t>_________________</w:t>
      </w:r>
      <w:r w:rsidRPr="0061174D">
        <w:rPr>
          <w:szCs w:val="22"/>
        </w:rPr>
        <w:t>__________, per i seguenti motivi</w:t>
      </w:r>
      <w:r w:rsidRPr="0061174D">
        <w:rPr>
          <w:rStyle w:val="Rimandonotaapidipagina"/>
          <w:sz w:val="22"/>
          <w:szCs w:val="22"/>
        </w:rPr>
        <w:footnoteReference w:id="3"/>
      </w:r>
      <w:r w:rsidRPr="0061174D">
        <w:rPr>
          <w:szCs w:val="22"/>
        </w:rPr>
        <w:t xml:space="preserve"> _________________________________</w:t>
      </w:r>
      <w:r>
        <w:rPr>
          <w:szCs w:val="22"/>
        </w:rPr>
        <w:t>____</w:t>
      </w:r>
      <w:r w:rsidRPr="0061174D">
        <w:rPr>
          <w:szCs w:val="22"/>
        </w:rPr>
        <w:t>_______________________________________;</w:t>
      </w:r>
    </w:p>
    <w:p w:rsidR="00BE5427" w:rsidRPr="0061174D" w:rsidRDefault="00BE5427" w:rsidP="00BE5427">
      <w:pPr>
        <w:pStyle w:val="Numeroelenco"/>
        <w:numPr>
          <w:ilvl w:val="0"/>
          <w:numId w:val="21"/>
        </w:numPr>
        <w:spacing w:line="360" w:lineRule="auto"/>
        <w:rPr>
          <w:szCs w:val="22"/>
        </w:rPr>
      </w:pPr>
      <w:r w:rsidRPr="0061174D">
        <w:rPr>
          <w:szCs w:val="22"/>
        </w:rPr>
        <w:t xml:space="preserve">di essere stato cancellato </w:t>
      </w:r>
      <w:r>
        <w:rPr>
          <w:szCs w:val="22"/>
        </w:rPr>
        <w:t>d</w:t>
      </w:r>
      <w:r w:rsidRPr="0061174D">
        <w:rPr>
          <w:szCs w:val="22"/>
        </w:rPr>
        <w:t>alle liste elettorali del comune di _________________</w:t>
      </w:r>
      <w:r>
        <w:rPr>
          <w:szCs w:val="22"/>
        </w:rPr>
        <w:t>___</w:t>
      </w:r>
      <w:r w:rsidRPr="0061174D">
        <w:rPr>
          <w:szCs w:val="22"/>
        </w:rPr>
        <w:t>________, provincia di __</w:t>
      </w:r>
      <w:r>
        <w:rPr>
          <w:szCs w:val="22"/>
        </w:rPr>
        <w:t>______</w:t>
      </w:r>
      <w:r w:rsidRPr="0061174D">
        <w:rPr>
          <w:szCs w:val="22"/>
        </w:rPr>
        <w:t>__________</w:t>
      </w:r>
      <w:r>
        <w:rPr>
          <w:szCs w:val="22"/>
        </w:rPr>
        <w:t>______</w:t>
      </w:r>
      <w:r w:rsidRPr="0061174D">
        <w:rPr>
          <w:szCs w:val="22"/>
        </w:rPr>
        <w:t>________, per i seguenti motivi</w:t>
      </w:r>
      <w:r w:rsidRPr="0061174D">
        <w:rPr>
          <w:rStyle w:val="Rimandonotaapidipagina"/>
          <w:sz w:val="22"/>
          <w:szCs w:val="22"/>
        </w:rPr>
        <w:footnoteReference w:id="4"/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___________________________________________________</w:t>
      </w:r>
      <w:r w:rsidRPr="0061174D">
        <w:rPr>
          <w:szCs w:val="22"/>
        </w:rPr>
        <w:t>__________________;</w:t>
      </w:r>
    </w:p>
    <w:p w:rsidR="00BE5427" w:rsidRPr="0061174D" w:rsidRDefault="00BE5427" w:rsidP="00BE5427">
      <w:pPr>
        <w:pStyle w:val="Numeroelenco"/>
        <w:numPr>
          <w:ilvl w:val="0"/>
          <w:numId w:val="21"/>
        </w:numPr>
        <w:spacing w:line="360" w:lineRule="auto"/>
        <w:rPr>
          <w:szCs w:val="22"/>
        </w:rPr>
      </w:pPr>
      <w:r w:rsidRPr="0061174D">
        <w:rPr>
          <w:szCs w:val="22"/>
        </w:rPr>
        <w:t>di avere il pieno godimento dei diritti civili e politici nello Stato di Appartenenza (solo se cittadino di uno Stato membro dell’Unione Europea) ;</w:t>
      </w:r>
    </w:p>
    <w:p w:rsidR="00BE5427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possedere</w:t>
      </w:r>
      <w:r>
        <w:rPr>
          <w:szCs w:val="22"/>
        </w:rPr>
        <w:t xml:space="preserve"> il seguente titolo di studio: </w:t>
      </w:r>
      <w:r w:rsidRPr="0061174D">
        <w:rPr>
          <w:szCs w:val="22"/>
        </w:rPr>
        <w:t>______________________</w:t>
      </w:r>
      <w:r>
        <w:rPr>
          <w:szCs w:val="22"/>
        </w:rPr>
        <w:t>___</w:t>
      </w:r>
      <w:r w:rsidRPr="0061174D">
        <w:rPr>
          <w:szCs w:val="22"/>
        </w:rPr>
        <w:t xml:space="preserve">________________ </w:t>
      </w:r>
      <w:r>
        <w:rPr>
          <w:szCs w:val="22"/>
        </w:rPr>
        <w:t xml:space="preserve">conseguito </w:t>
      </w:r>
      <w:r w:rsidRPr="0061174D">
        <w:rPr>
          <w:szCs w:val="22"/>
        </w:rPr>
        <w:t>presso _____</w:t>
      </w:r>
      <w:r>
        <w:rPr>
          <w:szCs w:val="22"/>
        </w:rPr>
        <w:t>___________</w:t>
      </w:r>
      <w:r w:rsidRPr="0061174D">
        <w:rPr>
          <w:szCs w:val="22"/>
        </w:rPr>
        <w:t xml:space="preserve">________________________ nell’anno _________ con la seguente votazione _______. Nel caso in cui il titolo di studio non sia stato ancora rilasciato, è consentito presentare, con pari </w:t>
      </w:r>
      <w:r w:rsidRPr="0061174D">
        <w:rPr>
          <w:szCs w:val="22"/>
        </w:rPr>
        <w:lastRenderedPageBreak/>
        <w:t xml:space="preserve">valore, un certificato dell’autorità scolastica, dal quale risulti il conseguimento del titolo (con tutti i dati di riferimento e la precisazione del non </w:t>
      </w:r>
      <w:r>
        <w:rPr>
          <w:szCs w:val="22"/>
        </w:rPr>
        <w:t>ancora avvenuto rilascio dell’or</w:t>
      </w:r>
      <w:r w:rsidRPr="0061174D">
        <w:rPr>
          <w:szCs w:val="22"/>
        </w:rPr>
        <w:t>iginale);</w:t>
      </w:r>
      <w:r w:rsidRPr="0061174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1174D">
        <w:rPr>
          <w:szCs w:val="22"/>
        </w:rPr>
        <w:tab/>
        <w:t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2A0712" w:rsidRDefault="002A0712" w:rsidP="002A0712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 xml:space="preserve">(in via eventuale) di possedere i seguenti titoli che danno diritto  di precedenza e/o  preferenza  a parità di votazione (v. allegato B del bando di concorso) </w:t>
      </w:r>
      <w:r w:rsidRPr="002A0712">
        <w:footnoteReference w:id="5"/>
      </w:r>
      <w:r w:rsidRPr="0061174D">
        <w:rPr>
          <w:szCs w:val="22"/>
        </w:rPr>
        <w:t xml:space="preserve">: </w:t>
      </w:r>
    </w:p>
    <w:p w:rsidR="002A0712" w:rsidRDefault="002A0712" w:rsidP="002A0712">
      <w:pPr>
        <w:pStyle w:val="Numeroelenco"/>
        <w:spacing w:line="360" w:lineRule="auto"/>
        <w:ind w:left="426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427" w:rsidRPr="0061174D" w:rsidRDefault="00BE5427" w:rsidP="00BE5427">
      <w:pPr>
        <w:numPr>
          <w:ilvl w:val="0"/>
          <w:numId w:val="17"/>
        </w:numPr>
        <w:spacing w:after="120"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(soltanto per i candidati di sesso maschile nati entro il 31.12.1985 ai sensi dell’art. 1 L.. 23.08.2004 n. 226) di essere in posizione regolare per quanto attiene agli obblighi di leva, con espresso riferimento allo svolgimento di servizio militare effettivo, e precisamente</w:t>
      </w:r>
      <w:r w:rsidRPr="0061174D">
        <w:rPr>
          <w:rStyle w:val="Rimandonotaapidipagina"/>
          <w:sz w:val="22"/>
          <w:szCs w:val="22"/>
        </w:rPr>
        <w:footnoteReference w:id="6"/>
      </w:r>
      <w:r w:rsidRPr="0061174D">
        <w:rPr>
          <w:szCs w:val="22"/>
        </w:rPr>
        <w:t>:</w:t>
      </w:r>
    </w:p>
    <w:p w:rsidR="00BE5427" w:rsidRPr="0061174D" w:rsidRDefault="00BE5427" w:rsidP="00BE5427">
      <w:pPr>
        <w:numPr>
          <w:ilvl w:val="2"/>
          <w:numId w:val="18"/>
        </w:numPr>
        <w:spacing w:after="120"/>
        <w:jc w:val="both"/>
        <w:rPr>
          <w:szCs w:val="22"/>
        </w:rPr>
      </w:pPr>
      <w:r w:rsidRPr="0061174D">
        <w:rPr>
          <w:szCs w:val="22"/>
        </w:rPr>
        <w:t>in attesa di chiamata</w:t>
      </w:r>
    </w:p>
    <w:p w:rsidR="00BE5427" w:rsidRPr="0061174D" w:rsidRDefault="00BE5427" w:rsidP="00BE5427">
      <w:pPr>
        <w:numPr>
          <w:ilvl w:val="2"/>
          <w:numId w:val="18"/>
        </w:numPr>
        <w:spacing w:after="120"/>
        <w:jc w:val="both"/>
        <w:rPr>
          <w:szCs w:val="22"/>
        </w:rPr>
      </w:pPr>
      <w:r w:rsidRPr="0061174D">
        <w:rPr>
          <w:szCs w:val="22"/>
        </w:rPr>
        <w:t>rinviato</w:t>
      </w:r>
    </w:p>
    <w:p w:rsidR="00BE5427" w:rsidRPr="0061174D" w:rsidRDefault="00BE5427" w:rsidP="00BE5427">
      <w:pPr>
        <w:numPr>
          <w:ilvl w:val="2"/>
          <w:numId w:val="18"/>
        </w:numPr>
        <w:spacing w:after="120"/>
        <w:jc w:val="both"/>
        <w:rPr>
          <w:szCs w:val="22"/>
        </w:rPr>
      </w:pPr>
      <w:r w:rsidRPr="0061174D">
        <w:rPr>
          <w:szCs w:val="22"/>
        </w:rPr>
        <w:t>dispensato</w:t>
      </w:r>
    </w:p>
    <w:p w:rsidR="00BE5427" w:rsidRPr="0061174D" w:rsidRDefault="00BE5427" w:rsidP="00BE5427">
      <w:pPr>
        <w:numPr>
          <w:ilvl w:val="2"/>
          <w:numId w:val="18"/>
        </w:numPr>
        <w:spacing w:after="120"/>
        <w:jc w:val="both"/>
        <w:rPr>
          <w:szCs w:val="22"/>
        </w:rPr>
      </w:pPr>
      <w:r w:rsidRPr="0061174D">
        <w:rPr>
          <w:szCs w:val="22"/>
        </w:rPr>
        <w:t>riformato</w:t>
      </w:r>
    </w:p>
    <w:p w:rsidR="00BE5427" w:rsidRPr="0061174D" w:rsidRDefault="00BE5427" w:rsidP="00BE5427">
      <w:pPr>
        <w:numPr>
          <w:ilvl w:val="2"/>
          <w:numId w:val="18"/>
        </w:numPr>
        <w:spacing w:after="120"/>
        <w:jc w:val="both"/>
        <w:rPr>
          <w:szCs w:val="22"/>
        </w:rPr>
      </w:pPr>
      <w:r w:rsidRPr="0061174D">
        <w:rPr>
          <w:szCs w:val="22"/>
        </w:rPr>
        <w:t>in servizio</w:t>
      </w:r>
    </w:p>
    <w:p w:rsidR="00BE5427" w:rsidRPr="0061174D" w:rsidRDefault="00BE5427" w:rsidP="00BE5427">
      <w:pPr>
        <w:numPr>
          <w:ilvl w:val="2"/>
          <w:numId w:val="18"/>
        </w:numPr>
        <w:spacing w:after="120" w:line="360" w:lineRule="auto"/>
        <w:jc w:val="both"/>
        <w:rPr>
          <w:szCs w:val="22"/>
        </w:rPr>
      </w:pPr>
      <w:r w:rsidRPr="0061174D">
        <w:rPr>
          <w:szCs w:val="22"/>
        </w:rPr>
        <w:t>congedato</w:t>
      </w:r>
    </w:p>
    <w:p w:rsidR="00BE5427" w:rsidRPr="0061174D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di essere in assenza di condanne penali;</w:t>
      </w:r>
    </w:p>
    <w:p w:rsidR="00BE5427" w:rsidRPr="0061174D" w:rsidRDefault="00BE5427" w:rsidP="00BE5427">
      <w:pPr>
        <w:pStyle w:val="Numeroelenco"/>
        <w:numPr>
          <w:ilvl w:val="1"/>
          <w:numId w:val="22"/>
        </w:numPr>
        <w:spacing w:line="360" w:lineRule="auto"/>
        <w:rPr>
          <w:szCs w:val="22"/>
        </w:rPr>
      </w:pPr>
      <w:r w:rsidRPr="0061174D">
        <w:rPr>
          <w:b/>
          <w:i/>
          <w:szCs w:val="22"/>
        </w:rPr>
        <w:t xml:space="preserve"> </w:t>
      </w:r>
      <w:r w:rsidRPr="0061174D">
        <w:rPr>
          <w:szCs w:val="22"/>
        </w:rPr>
        <w:t>di aver riportato le seguenti condanne penali:</w:t>
      </w:r>
      <w:r w:rsidRPr="0061174D">
        <w:rPr>
          <w:rStyle w:val="Rimandonotaapidipagina"/>
          <w:sz w:val="22"/>
          <w:szCs w:val="22"/>
        </w:rPr>
        <w:footnoteReference w:id="7"/>
      </w:r>
      <w:r w:rsidRPr="0061174D">
        <w:rPr>
          <w:szCs w:val="22"/>
        </w:rPr>
        <w:tab/>
        <w:t>_____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</w:t>
      </w:r>
      <w:r w:rsidRPr="0061174D">
        <w:rPr>
          <w:szCs w:val="22"/>
        </w:rPr>
        <w:tab/>
        <w:t>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______________________________________________________________</w:t>
      </w:r>
    </w:p>
    <w:p w:rsidR="00BE5427" w:rsidRPr="0061174D" w:rsidRDefault="00BE5427" w:rsidP="00BE5427">
      <w:pPr>
        <w:numPr>
          <w:ilvl w:val="1"/>
          <w:numId w:val="22"/>
        </w:numPr>
        <w:spacing w:line="360" w:lineRule="auto"/>
        <w:jc w:val="both"/>
        <w:rPr>
          <w:szCs w:val="22"/>
        </w:rPr>
      </w:pPr>
      <w:r w:rsidRPr="0061174D">
        <w:rPr>
          <w:szCs w:val="22"/>
        </w:rPr>
        <w:t>di non avere carichi pendenti (procedimenti penali in corso di istruzione o pendenti per giudizio);</w:t>
      </w:r>
    </w:p>
    <w:p w:rsidR="00BE5427" w:rsidRPr="0061174D" w:rsidRDefault="00BE5427" w:rsidP="00BE5427">
      <w:pPr>
        <w:numPr>
          <w:ilvl w:val="1"/>
          <w:numId w:val="22"/>
        </w:numPr>
        <w:spacing w:line="360" w:lineRule="auto"/>
        <w:jc w:val="both"/>
        <w:rPr>
          <w:szCs w:val="22"/>
        </w:rPr>
      </w:pPr>
      <w:r w:rsidRPr="0061174D">
        <w:rPr>
          <w:b/>
          <w:i/>
          <w:szCs w:val="22"/>
        </w:rPr>
        <w:t xml:space="preserve"> </w:t>
      </w:r>
      <w:r w:rsidRPr="0061174D">
        <w:rPr>
          <w:szCs w:val="22"/>
        </w:rPr>
        <w:t>di avere i seguenti procedimenti penali a suo carico:</w:t>
      </w:r>
      <w:r w:rsidRPr="0061174D">
        <w:rPr>
          <w:szCs w:val="22"/>
        </w:rPr>
        <w:tab/>
        <w:t>________________</w:t>
      </w:r>
      <w:r>
        <w:rPr>
          <w:szCs w:val="22"/>
        </w:rPr>
        <w:t>_</w:t>
      </w:r>
      <w:r w:rsidRPr="0061174D">
        <w:rPr>
          <w:szCs w:val="22"/>
        </w:rPr>
        <w:t>_________________________________________________________</w:t>
      </w:r>
      <w:r w:rsidRPr="0061174D">
        <w:rPr>
          <w:szCs w:val="22"/>
        </w:rPr>
        <w:tab/>
        <w:t>______________</w:t>
      </w:r>
      <w:r>
        <w:rPr>
          <w:szCs w:val="22"/>
        </w:rPr>
        <w:t>_</w:t>
      </w:r>
      <w:r w:rsidRPr="0061174D">
        <w:rPr>
          <w:szCs w:val="22"/>
        </w:rPr>
        <w:t>___________________________________________________________</w:t>
      </w:r>
    </w:p>
    <w:p w:rsidR="00BE5427" w:rsidRPr="0061174D" w:rsidRDefault="00BE5427" w:rsidP="00BE5427">
      <w:pPr>
        <w:numPr>
          <w:ilvl w:val="0"/>
          <w:numId w:val="17"/>
        </w:numPr>
        <w:spacing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di non essere stato destituito o dispensato dall’impiego o dal lavoro presso la pubblica amministrazione a causa di incapacità o persistente insufficiente rendimento;</w:t>
      </w:r>
    </w:p>
    <w:p w:rsidR="00BE5427" w:rsidRPr="00733B8C" w:rsidRDefault="00BE5427" w:rsidP="008F5447">
      <w:pPr>
        <w:numPr>
          <w:ilvl w:val="1"/>
          <w:numId w:val="17"/>
        </w:numPr>
        <w:spacing w:line="360" w:lineRule="auto"/>
        <w:ind w:left="1134" w:hanging="567"/>
        <w:jc w:val="both"/>
        <w:rPr>
          <w:szCs w:val="22"/>
        </w:rPr>
      </w:pPr>
      <w:r w:rsidRPr="0061174D">
        <w:rPr>
          <w:b/>
          <w:i/>
          <w:szCs w:val="22"/>
        </w:rPr>
        <w:t xml:space="preserve"> </w:t>
      </w:r>
      <w:r w:rsidRPr="0061174D">
        <w:rPr>
          <w:szCs w:val="22"/>
        </w:rPr>
        <w:t xml:space="preserve">di non essere stato dichiarato decaduto per aver conseguito l’impiego mediante produzione di documenti falsi o viziati da invalidità insanabile, nonché intervenuto licenziamento a seguito di </w:t>
      </w:r>
    </w:p>
    <w:p w:rsidR="00BE5427" w:rsidRPr="00733B8C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733B8C">
        <w:rPr>
          <w:szCs w:val="22"/>
        </w:rPr>
        <w:t xml:space="preserve">di possedere l’idoneità </w:t>
      </w:r>
      <w:r w:rsidR="002A0712" w:rsidRPr="00733B8C">
        <w:rPr>
          <w:szCs w:val="22"/>
        </w:rPr>
        <w:t>psico-</w:t>
      </w:r>
      <w:r w:rsidRPr="00733B8C">
        <w:rPr>
          <w:szCs w:val="22"/>
        </w:rPr>
        <w:t xml:space="preserve">fisica </w:t>
      </w:r>
      <w:r w:rsidR="00283BA4" w:rsidRPr="00733B8C">
        <w:rPr>
          <w:szCs w:val="22"/>
        </w:rPr>
        <w:t>all’impiego</w:t>
      </w:r>
      <w:r w:rsidRPr="00733B8C">
        <w:rPr>
          <w:szCs w:val="22"/>
        </w:rPr>
        <w:t>;</w:t>
      </w:r>
    </w:p>
    <w:p w:rsidR="00BE5427" w:rsidRDefault="00BE5427" w:rsidP="00BE5427">
      <w:pPr>
        <w:pStyle w:val="Numeroelenco"/>
        <w:numPr>
          <w:ilvl w:val="0"/>
          <w:numId w:val="17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lastRenderedPageBreak/>
        <w:t>(se non cittadino</w:t>
      </w:r>
      <w:r>
        <w:rPr>
          <w:szCs w:val="22"/>
        </w:rPr>
        <w:t xml:space="preserve"> italiano) di possedere adeguata</w:t>
      </w:r>
      <w:r w:rsidRPr="0061174D">
        <w:rPr>
          <w:szCs w:val="22"/>
        </w:rPr>
        <w:t xml:space="preserve"> conoscenza della lingua italiana, scritta e parlata;</w:t>
      </w:r>
    </w:p>
    <w:p w:rsidR="00BE5427" w:rsidRPr="0061174D" w:rsidRDefault="00BE5427" w:rsidP="00BE5427">
      <w:pPr>
        <w:numPr>
          <w:ilvl w:val="0"/>
          <w:numId w:val="17"/>
        </w:numPr>
        <w:spacing w:after="120"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di scegliere la seguente lingua straniera per l’accertamento della relativa conoscenza durante la prova orale: (barrare la lingua prescelta)</w:t>
      </w:r>
    </w:p>
    <w:p w:rsidR="00BE5427" w:rsidRPr="0061174D" w:rsidRDefault="00BE5427" w:rsidP="00BE5427">
      <w:pPr>
        <w:numPr>
          <w:ilvl w:val="1"/>
          <w:numId w:val="19"/>
        </w:numPr>
        <w:spacing w:after="120"/>
        <w:jc w:val="both"/>
        <w:rPr>
          <w:szCs w:val="22"/>
        </w:rPr>
      </w:pPr>
      <w:r w:rsidRPr="0061174D">
        <w:rPr>
          <w:szCs w:val="22"/>
        </w:rPr>
        <w:t>inglese</w:t>
      </w:r>
    </w:p>
    <w:p w:rsidR="00BE5427" w:rsidRPr="0061174D" w:rsidRDefault="00BE5427" w:rsidP="00BE5427">
      <w:pPr>
        <w:numPr>
          <w:ilvl w:val="1"/>
          <w:numId w:val="19"/>
        </w:numPr>
        <w:spacing w:after="120"/>
        <w:jc w:val="both"/>
        <w:rPr>
          <w:szCs w:val="22"/>
        </w:rPr>
      </w:pPr>
      <w:r w:rsidRPr="0061174D">
        <w:rPr>
          <w:szCs w:val="22"/>
        </w:rPr>
        <w:t>francese</w:t>
      </w:r>
    </w:p>
    <w:p w:rsidR="00BE5427" w:rsidRPr="0061174D" w:rsidRDefault="00BE5427" w:rsidP="00BE5427">
      <w:pPr>
        <w:numPr>
          <w:ilvl w:val="0"/>
          <w:numId w:val="17"/>
        </w:numPr>
        <w:spacing w:after="120" w:line="360" w:lineRule="auto"/>
        <w:ind w:left="426"/>
        <w:jc w:val="both"/>
        <w:rPr>
          <w:szCs w:val="22"/>
        </w:rPr>
      </w:pPr>
      <w:r w:rsidRPr="0061174D">
        <w:rPr>
          <w:b/>
          <w:i/>
          <w:szCs w:val="22"/>
        </w:rPr>
        <w:t xml:space="preserve"> </w:t>
      </w:r>
      <w:r w:rsidRPr="0061174D">
        <w:rPr>
          <w:szCs w:val="22"/>
        </w:rPr>
        <w:t>l’eventuale condi</w:t>
      </w:r>
      <w:r>
        <w:rPr>
          <w:szCs w:val="22"/>
        </w:rPr>
        <w:t>zione di portatore di handicap e/o</w:t>
      </w:r>
      <w:r w:rsidRPr="0061174D">
        <w:rPr>
          <w:szCs w:val="22"/>
        </w:rPr>
        <w:t xml:space="preserve"> il tipo di ausilio per l’esame e i tempi necessari aggiuntivi___________________________________________________________________________________________________________________________________________________________________________________</w:t>
      </w:r>
      <w:r>
        <w:rPr>
          <w:szCs w:val="22"/>
        </w:rPr>
        <w:t>___</w:t>
      </w:r>
      <w:r w:rsidRPr="0061174D">
        <w:rPr>
          <w:szCs w:val="22"/>
        </w:rPr>
        <w:t>___________________________________________________________</w:t>
      </w:r>
    </w:p>
    <w:p w:rsidR="00DC4059" w:rsidRPr="00F11FBD" w:rsidRDefault="00CC492A" w:rsidP="00DC4059">
      <w:pPr>
        <w:numPr>
          <w:ilvl w:val="0"/>
          <w:numId w:val="17"/>
        </w:numPr>
        <w:spacing w:after="120" w:line="360" w:lineRule="auto"/>
        <w:ind w:left="426"/>
        <w:jc w:val="both"/>
        <w:rPr>
          <w:szCs w:val="22"/>
        </w:rPr>
      </w:pPr>
      <w:r w:rsidRPr="002A0712">
        <w:rPr>
          <w:szCs w:val="22"/>
        </w:rPr>
        <w:t>domicilio o recapito, se diverso dalla residenza, presso il quale dovranno essere effettuate le comunicazion</w:t>
      </w:r>
      <w:r w:rsidR="006C7156">
        <w:rPr>
          <w:szCs w:val="22"/>
        </w:rPr>
        <w:t>i relative al presente concorso</w:t>
      </w:r>
      <w:r w:rsidRPr="002A0712">
        <w:rPr>
          <w:szCs w:val="22"/>
        </w:rPr>
        <w:t>: via _________________________, n. civico ___________, CAP _______ Città ________________________ provincia _______, n. telefono _________________. Mi impegno inoltre a comunicare successive variazioni del reca</w:t>
      </w:r>
      <w:r w:rsidR="006C7156">
        <w:rPr>
          <w:szCs w:val="22"/>
        </w:rPr>
        <w:t>pito stesso all’amministrazione.</w:t>
      </w:r>
    </w:p>
    <w:p w:rsidR="00CC492A" w:rsidRPr="0061174D" w:rsidRDefault="00CC492A" w:rsidP="00BE5427">
      <w:pPr>
        <w:spacing w:after="120" w:line="360" w:lineRule="auto"/>
        <w:ind w:left="426"/>
        <w:jc w:val="both"/>
        <w:rPr>
          <w:szCs w:val="22"/>
        </w:rPr>
      </w:pPr>
    </w:p>
    <w:p w:rsidR="00BE5427" w:rsidRPr="0061174D" w:rsidRDefault="00BE5427" w:rsidP="00BE5427">
      <w:pPr>
        <w:pStyle w:val="Numeroelenco"/>
        <w:spacing w:line="360" w:lineRule="auto"/>
        <w:rPr>
          <w:szCs w:val="22"/>
        </w:rPr>
      </w:pPr>
      <w:r w:rsidRPr="0061174D">
        <w:rPr>
          <w:szCs w:val="22"/>
        </w:rPr>
        <w:t>Data,……………………..</w:t>
      </w:r>
    </w:p>
    <w:p w:rsidR="00BE5427" w:rsidRPr="0061174D" w:rsidRDefault="00BE5427" w:rsidP="00BE5427">
      <w:pPr>
        <w:pStyle w:val="Numeroelenco"/>
        <w:spacing w:line="360" w:lineRule="auto"/>
        <w:jc w:val="right"/>
        <w:rPr>
          <w:szCs w:val="22"/>
        </w:rPr>
      </w:pPr>
      <w:r w:rsidRPr="0061174D">
        <w:rPr>
          <w:szCs w:val="22"/>
        </w:rPr>
        <w:t>FIRMA……….…………………………………</w:t>
      </w:r>
    </w:p>
    <w:p w:rsidR="005619AB" w:rsidRDefault="005619AB">
      <w:pPr>
        <w:pStyle w:val="Numeroelenco"/>
      </w:pPr>
    </w:p>
    <w:p w:rsidR="00BE5427" w:rsidRDefault="00BE5427" w:rsidP="00BE5427">
      <w:pPr>
        <w:jc w:val="right"/>
      </w:pPr>
      <w:r>
        <w:br w:type="page"/>
      </w:r>
      <w:r w:rsidRPr="009B75CD">
        <w:lastRenderedPageBreak/>
        <w:t>ALLEGATO B)</w:t>
      </w:r>
    </w:p>
    <w:p w:rsidR="00BE5427" w:rsidRPr="00B73823" w:rsidRDefault="00BE5427" w:rsidP="00BE5427">
      <w:pPr>
        <w:rPr>
          <w:b/>
        </w:rPr>
      </w:pPr>
      <w:r w:rsidRPr="00B73823">
        <w:rPr>
          <w:b/>
        </w:rPr>
        <w:t>Titoli di preferenza a parità di merito</w:t>
      </w:r>
    </w:p>
    <w:p w:rsidR="00BE5427" w:rsidRDefault="00BE5427" w:rsidP="00BE5427"/>
    <w:p w:rsidR="00BE5427" w:rsidRDefault="00BE5427" w:rsidP="00BE5427">
      <w:r>
        <w:t xml:space="preserve"> Nei pubblici concorsi a parità di merito i </w:t>
      </w:r>
      <w:r w:rsidRPr="00B73823">
        <w:t>titoli di preferenza sono:</w:t>
      </w:r>
    </w:p>
    <w:p w:rsidR="00BE5427" w:rsidRPr="00B73823" w:rsidRDefault="00BE5427" w:rsidP="00BE5427"/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Insigniti di medaglia al valor militare;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Mutilati ed invalidi di guerra ex combattenti;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Mutilati ed invalidi per fatto di guerra;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Mutilati ed invalidi per servizio nel settore pubblico e privato;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Gli orfani di guerra;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Gli orfani di caduti per fatti di guerra;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Gli orfani di caduti per servizio nel settore pubblico e privato;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feriti in combattimento;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Gli insigniti di croce di guerra o di altra attestazione speciale di merito di guerra, nonché i capi di famiglia numerosa;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figli dei mutilati e degli invalidi di guerra ex combattenti;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figli dei mutilati e degli invalidi per fatti di guerra;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figli dei mutilati e degli invalidi per servizio nel settore pubblico e privato;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genitori vedovi non risposati e le sorelle ed i fratelli vedovi o non sposati dei caduti in guerra;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genitori vedovi o non sposati e le sorelle ed i fratelli vedovi o non sposati dei caduti per fatto di guerra;</w:t>
      </w:r>
    </w:p>
    <w:p w:rsidR="00BE5427" w:rsidRPr="00B73823" w:rsidRDefault="00BE5427" w:rsidP="00BE5427">
      <w:pPr>
        <w:numPr>
          <w:ilvl w:val="0"/>
          <w:numId w:val="23"/>
        </w:numPr>
        <w:ind w:hanging="340"/>
        <w:jc w:val="both"/>
      </w:pPr>
      <w:r w:rsidRPr="00B73823">
        <w:t>I genitori vedovi non sposati e le sorelle ed i fratelli vedovi o non sposati dei caduti per servizio    nel settore pubblico e privato;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Coloro che abbiano prestato servizio militare come combattenti;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Coloro che abbiano prestato lodevole servizio a qualunque titolo per non meno di un anno nell’Amministrazione che ha indetto la selezione;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I coniugati e i non coniugati con riguardo al numero dei figli a carico;</w:t>
      </w:r>
    </w:p>
    <w:p w:rsidR="00BE5427" w:rsidRPr="00B73823" w:rsidRDefault="00BE5427" w:rsidP="00BE5427">
      <w:pPr>
        <w:numPr>
          <w:ilvl w:val="0"/>
          <w:numId w:val="23"/>
        </w:numPr>
        <w:jc w:val="both"/>
      </w:pPr>
      <w:r w:rsidRPr="00B73823">
        <w:t>Gli invalidi ed i mutilati civili;</w:t>
      </w:r>
    </w:p>
    <w:p w:rsidR="00BE5427" w:rsidRDefault="00BE5427" w:rsidP="00BE5427">
      <w:pPr>
        <w:numPr>
          <w:ilvl w:val="0"/>
          <w:numId w:val="23"/>
        </w:numPr>
        <w:jc w:val="both"/>
      </w:pPr>
      <w:r w:rsidRPr="00B73823">
        <w:t>Militari volontari delle forze armate congedati senza demerito al termine della ferma o rafferma.</w:t>
      </w:r>
    </w:p>
    <w:p w:rsidR="00BE5427" w:rsidRPr="00B73823" w:rsidRDefault="00BE5427" w:rsidP="00BE5427">
      <w:pPr>
        <w:ind w:left="284"/>
      </w:pPr>
    </w:p>
    <w:p w:rsidR="00BE5427" w:rsidRDefault="00BE5427" w:rsidP="00BE5427">
      <w:r w:rsidRPr="00B73823">
        <w:t>A parità di merito e di titoli la preferenza è determinata:</w:t>
      </w:r>
    </w:p>
    <w:p w:rsidR="00BE5427" w:rsidRPr="00B73823" w:rsidRDefault="00BE5427" w:rsidP="00BE5427"/>
    <w:p w:rsidR="00BE5427" w:rsidRPr="00B73823" w:rsidRDefault="00BE5427" w:rsidP="00BE5427">
      <w:pPr>
        <w:numPr>
          <w:ilvl w:val="0"/>
          <w:numId w:val="24"/>
        </w:numPr>
        <w:jc w:val="both"/>
      </w:pPr>
      <w:r w:rsidRPr="00B73823">
        <w:t>dal numero dei figli a carico, indipendentemente dal fatto che il candidato sia coniugato o meno;</w:t>
      </w:r>
    </w:p>
    <w:p w:rsidR="00BE5427" w:rsidRPr="00B73823" w:rsidRDefault="00BE5427" w:rsidP="00BE5427">
      <w:pPr>
        <w:numPr>
          <w:ilvl w:val="0"/>
          <w:numId w:val="24"/>
        </w:numPr>
        <w:jc w:val="both"/>
      </w:pPr>
      <w:r w:rsidRPr="00B73823">
        <w:t>dall’aver prestato lodevole servizio nelle Amministrazioni pubbliche;</w:t>
      </w:r>
    </w:p>
    <w:p w:rsidR="00BE5427" w:rsidRPr="00B73823" w:rsidRDefault="00BE5427" w:rsidP="00BE5427">
      <w:pPr>
        <w:numPr>
          <w:ilvl w:val="0"/>
          <w:numId w:val="24"/>
        </w:numPr>
        <w:jc w:val="both"/>
      </w:pPr>
      <w:r w:rsidRPr="00B73823">
        <w:t>dall’età minore.</w:t>
      </w:r>
    </w:p>
    <w:p w:rsidR="00BE5427" w:rsidRDefault="00BE5427" w:rsidP="00BE5427"/>
    <w:p w:rsidR="00BE5427" w:rsidRPr="00B73823" w:rsidRDefault="00BE5427" w:rsidP="00BE5427"/>
    <w:p w:rsidR="00BE5427" w:rsidRPr="00B73823" w:rsidRDefault="00BE5427" w:rsidP="00BE5427">
      <w:pPr>
        <w:rPr>
          <w:b/>
        </w:rPr>
      </w:pPr>
      <w:r w:rsidRPr="00B73823">
        <w:rPr>
          <w:b/>
        </w:rPr>
        <w:t>Titoli di preferenza</w:t>
      </w:r>
    </w:p>
    <w:p w:rsidR="00BE5427" w:rsidRDefault="00BE5427" w:rsidP="00BE5427"/>
    <w:p w:rsidR="00BE5427" w:rsidRPr="00B73823" w:rsidRDefault="00BE5427" w:rsidP="00BE5427">
      <w:r>
        <w:t>Si applica la riserva di cui all’art. 1014 del D.Lgs n. 66/2010</w:t>
      </w:r>
    </w:p>
    <w:p w:rsidR="00BE5427" w:rsidRPr="00B73823" w:rsidRDefault="00BE5427" w:rsidP="00BE5427"/>
    <w:p w:rsidR="00BE5427" w:rsidRPr="00B73823" w:rsidRDefault="00BE5427" w:rsidP="00BE5427">
      <w:pPr>
        <w:pStyle w:val="Numeroelenco"/>
      </w:pPr>
    </w:p>
    <w:p w:rsidR="00BE5427" w:rsidRPr="00B73823" w:rsidRDefault="00BE5427" w:rsidP="00BE5427">
      <w:pPr>
        <w:pStyle w:val="Numeroelenco"/>
      </w:pPr>
    </w:p>
    <w:p w:rsidR="00BE5427" w:rsidRPr="00B73823" w:rsidRDefault="00BE5427" w:rsidP="00BE5427"/>
    <w:p w:rsidR="00BE5427" w:rsidRDefault="00BE5427">
      <w:pPr>
        <w:pStyle w:val="Numeroelenco"/>
      </w:pPr>
    </w:p>
    <w:sectPr w:rsidR="00BE5427" w:rsidSect="00517936">
      <w:footerReference w:type="default" r:id="rId8"/>
      <w:pgSz w:w="11907" w:h="16840"/>
      <w:pgMar w:top="567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56" w:rsidRDefault="00625256">
      <w:r>
        <w:separator/>
      </w:r>
    </w:p>
  </w:endnote>
  <w:endnote w:type="continuationSeparator" w:id="0">
    <w:p w:rsidR="00625256" w:rsidRDefault="0062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63" w:rsidRDefault="007B0D63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D07E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56" w:rsidRDefault="00625256">
      <w:r>
        <w:separator/>
      </w:r>
    </w:p>
  </w:footnote>
  <w:footnote w:type="continuationSeparator" w:id="0">
    <w:p w:rsidR="00625256" w:rsidRDefault="00625256">
      <w:r>
        <w:continuationSeparator/>
      </w:r>
    </w:p>
  </w:footnote>
  <w:footnote w:id="1">
    <w:p w:rsidR="007B0D63" w:rsidRDefault="007B0D63" w:rsidP="00BE5427">
      <w:pPr>
        <w:pStyle w:val="Testonotaapidipagina"/>
      </w:pPr>
      <w:r>
        <w:rPr>
          <w:rStyle w:val="Rimandonotaapidipagina"/>
        </w:rPr>
        <w:footnoteRef/>
      </w:r>
      <w:r>
        <w:t xml:space="preserve"> indicare cognome e nome</w:t>
      </w:r>
    </w:p>
  </w:footnote>
  <w:footnote w:id="2">
    <w:p w:rsidR="007B0D63" w:rsidRDefault="007B0D63" w:rsidP="00BE5427">
      <w:pPr>
        <w:pStyle w:val="Testonotaapidipagina"/>
      </w:pPr>
      <w:r>
        <w:rPr>
          <w:rStyle w:val="Rimandonotaapidipagina"/>
        </w:rPr>
        <w:footnoteRef/>
      </w:r>
      <w:r>
        <w:t xml:space="preserve"> sigla della provincia</w:t>
      </w:r>
    </w:p>
  </w:footnote>
  <w:footnote w:id="3">
    <w:p w:rsidR="007B0D63" w:rsidRDefault="007B0D63" w:rsidP="00BE5427">
      <w:pPr>
        <w:pStyle w:val="Testonotaapidipagina"/>
      </w:pPr>
      <w:r w:rsidRPr="006C7156">
        <w:rPr>
          <w:rStyle w:val="Rimandonotaapidipagina"/>
        </w:rPr>
        <w:t xml:space="preserve">3 </w:t>
      </w:r>
      <w:r>
        <w:t xml:space="preserve">se ricorre il caso, barrare  e specificare i motivi della non iscrizione </w:t>
      </w:r>
    </w:p>
  </w:footnote>
  <w:footnote w:id="4">
    <w:p w:rsidR="007B0D63" w:rsidRDefault="007B0D63" w:rsidP="00BE5427">
      <w:pPr>
        <w:pStyle w:val="Testonotaapidipagina"/>
      </w:pPr>
      <w:r>
        <w:rPr>
          <w:rStyle w:val="Rimandonotaapidipagina"/>
        </w:rPr>
        <w:footnoteRef/>
      </w:r>
      <w:r>
        <w:t xml:space="preserve"> se ricorre il caso, barrare  e  specificare i motivi della  cancellazione</w:t>
      </w:r>
    </w:p>
  </w:footnote>
  <w:footnote w:id="5">
    <w:p w:rsidR="007B0D63" w:rsidRDefault="007B0D63" w:rsidP="002A0712">
      <w:pPr>
        <w:pStyle w:val="Testonotaapidipagina"/>
      </w:pPr>
      <w:r>
        <w:rPr>
          <w:rStyle w:val="Rimandonotaapidipagina"/>
        </w:rPr>
        <w:footnoteRef/>
      </w:r>
      <w:r>
        <w:t xml:space="preserve"> elencare i titoli stessi e gli estremi degli stessi</w:t>
      </w:r>
    </w:p>
  </w:footnote>
  <w:footnote w:id="6">
    <w:p w:rsidR="007B0D63" w:rsidRDefault="007B0D63" w:rsidP="00BE5427">
      <w:pPr>
        <w:pStyle w:val="Testonotaapidipagina"/>
      </w:pPr>
      <w:r>
        <w:rPr>
          <w:rStyle w:val="Rimandonotaapidipagina"/>
        </w:rPr>
        <w:footnoteRef/>
      </w:r>
      <w:r>
        <w:t xml:space="preserve"> barrare il riquadro corrispondente alla propria situazione</w:t>
      </w:r>
    </w:p>
  </w:footnote>
  <w:footnote w:id="7">
    <w:p w:rsidR="007B0D63" w:rsidRDefault="007B0D63" w:rsidP="00BE5427">
      <w:pPr>
        <w:pStyle w:val="Testonotaapidipagina"/>
      </w:pPr>
      <w:r>
        <w:rPr>
          <w:rStyle w:val="Rimandonotaapidipagina"/>
        </w:rPr>
        <w:footnoteRef/>
      </w:r>
      <w:r>
        <w:t xml:space="preserve"> in caso di sussistenza di condanne, indicare condanna riportata, autorità giudiziaria che l’ha comminata, titolo del reato, anche se siano stati concessi amnistia, indulto, perdono giudiziale, e non menzione; in caso non vi siano condanne, barrare l’ipotesi in cui non si ricade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AD0847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A5B76"/>
    <w:multiLevelType w:val="hybridMultilevel"/>
    <w:tmpl w:val="ECD8BD5E"/>
    <w:lvl w:ilvl="0" w:tplc="FFFFFFF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100019" w:tentative="1">
      <w:start w:val="1"/>
      <w:numFmt w:val="lowerLetter"/>
      <w:lvlText w:val="%2."/>
      <w:lvlJc w:val="left"/>
      <w:pPr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070F6E5C"/>
    <w:multiLevelType w:val="hybridMultilevel"/>
    <w:tmpl w:val="3132BB98"/>
    <w:lvl w:ilvl="0" w:tplc="DA707E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4B56D0"/>
    <w:multiLevelType w:val="hybridMultilevel"/>
    <w:tmpl w:val="B142A64E"/>
    <w:lvl w:ilvl="0" w:tplc="9CDA0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94D8B"/>
    <w:multiLevelType w:val="hybridMultilevel"/>
    <w:tmpl w:val="477237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3ED25AEE">
      <w:start w:val="1"/>
      <w:numFmt w:val="decimal"/>
      <w:lvlText w:val="%2)"/>
      <w:lvlJc w:val="left"/>
      <w:pPr>
        <w:ind w:left="786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7DC3"/>
    <w:multiLevelType w:val="hybridMultilevel"/>
    <w:tmpl w:val="C840B44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6882"/>
    <w:multiLevelType w:val="hybridMultilevel"/>
    <w:tmpl w:val="7FE877A6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56A53A">
      <w:start w:val="1"/>
      <w:numFmt w:val="decimal"/>
      <w:lvlText w:val="%2)"/>
      <w:lvlJc w:val="left"/>
      <w:pPr>
        <w:ind w:left="786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838"/>
    <w:multiLevelType w:val="hybridMultilevel"/>
    <w:tmpl w:val="98080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AA267E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6AE"/>
    <w:multiLevelType w:val="hybridMultilevel"/>
    <w:tmpl w:val="6B6EC7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D2A40"/>
    <w:multiLevelType w:val="hybridMultilevel"/>
    <w:tmpl w:val="47CCF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289"/>
    <w:multiLevelType w:val="hybridMultilevel"/>
    <w:tmpl w:val="335E178E"/>
    <w:lvl w:ilvl="0" w:tplc="DA707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507F"/>
    <w:multiLevelType w:val="multilevel"/>
    <w:tmpl w:val="A1ACE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02583D"/>
    <w:multiLevelType w:val="hybridMultilevel"/>
    <w:tmpl w:val="6B6EC7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84C"/>
    <w:multiLevelType w:val="hybridMultilevel"/>
    <w:tmpl w:val="48C072B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C3C1289"/>
    <w:multiLevelType w:val="hybridMultilevel"/>
    <w:tmpl w:val="82580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0A9C"/>
    <w:multiLevelType w:val="hybridMultilevel"/>
    <w:tmpl w:val="2F8424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B73C1"/>
    <w:multiLevelType w:val="hybridMultilevel"/>
    <w:tmpl w:val="F314F4AC"/>
    <w:lvl w:ilvl="0" w:tplc="0410001B">
      <w:start w:val="1"/>
      <w:numFmt w:val="lowerRoman"/>
      <w:lvlText w:val="%1."/>
      <w:lvlJc w:val="right"/>
      <w:pPr>
        <w:ind w:left="1997" w:hanging="360"/>
      </w:pPr>
    </w:lvl>
    <w:lvl w:ilvl="1" w:tplc="29C4CAE6">
      <w:start w:val="1"/>
      <w:numFmt w:val="lowerLetter"/>
      <w:lvlText w:val="%2)"/>
      <w:lvlJc w:val="left"/>
      <w:pPr>
        <w:ind w:left="2717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4AAE4757"/>
    <w:multiLevelType w:val="multilevel"/>
    <w:tmpl w:val="78666FA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E626A3"/>
    <w:multiLevelType w:val="hybridMultilevel"/>
    <w:tmpl w:val="D05A9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497C"/>
    <w:multiLevelType w:val="hybridMultilevel"/>
    <w:tmpl w:val="D56E7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7E4D"/>
    <w:multiLevelType w:val="multilevel"/>
    <w:tmpl w:val="4E22F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F774F7D"/>
    <w:multiLevelType w:val="multilevel"/>
    <w:tmpl w:val="E4BA5A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18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15" w:hanging="45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0D65"/>
    <w:multiLevelType w:val="hybridMultilevel"/>
    <w:tmpl w:val="F5B016C0"/>
    <w:lvl w:ilvl="0" w:tplc="DA707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DA707E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8F904A9"/>
    <w:multiLevelType w:val="singleLevel"/>
    <w:tmpl w:val="F60E05A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5B9814EA"/>
    <w:multiLevelType w:val="hybridMultilevel"/>
    <w:tmpl w:val="1B2A73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4204D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62DA"/>
    <w:multiLevelType w:val="hybridMultilevel"/>
    <w:tmpl w:val="46384CD0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29C4CAE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A243C2"/>
    <w:multiLevelType w:val="multilevel"/>
    <w:tmpl w:val="E4BA5A56"/>
    <w:lvl w:ilvl="0">
      <w:start w:val="1"/>
      <w:numFmt w:val="decimal"/>
      <w:lvlText w:val="%1."/>
      <w:lvlJc w:val="left"/>
      <w:pPr>
        <w:ind w:left="794" w:hanging="45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47" w:hanging="453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758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55" w:hanging="45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608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3062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5A529A9"/>
    <w:multiLevelType w:val="hybridMultilevel"/>
    <w:tmpl w:val="FA60BB42"/>
    <w:lvl w:ilvl="0" w:tplc="F60E0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E05AA"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87B10"/>
    <w:multiLevelType w:val="multilevel"/>
    <w:tmpl w:val="E4BA5A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18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15" w:hanging="45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73B37C87"/>
    <w:multiLevelType w:val="hybridMultilevel"/>
    <w:tmpl w:val="4CAE28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8508D"/>
    <w:multiLevelType w:val="hybridMultilevel"/>
    <w:tmpl w:val="F80EBC98"/>
    <w:lvl w:ilvl="0" w:tplc="FFFFFFF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5"/>
  </w:num>
  <w:num w:numId="5">
    <w:abstractNumId w:val="1"/>
  </w:num>
  <w:num w:numId="6">
    <w:abstractNumId w:val="31"/>
  </w:num>
  <w:num w:numId="7">
    <w:abstractNumId w:val="3"/>
  </w:num>
  <w:num w:numId="8">
    <w:abstractNumId w:val="34"/>
  </w:num>
  <w:num w:numId="9">
    <w:abstractNumId w:val="20"/>
  </w:num>
  <w:num w:numId="10">
    <w:abstractNumId w:val="16"/>
  </w:num>
  <w:num w:numId="11">
    <w:abstractNumId w:val="15"/>
  </w:num>
  <w:num w:numId="12">
    <w:abstractNumId w:val="29"/>
  </w:num>
  <w:num w:numId="13">
    <w:abstractNumId w:val="28"/>
  </w:num>
  <w:num w:numId="14">
    <w:abstractNumId w:val="9"/>
  </w:num>
  <w:num w:numId="15">
    <w:abstractNumId w:val="27"/>
  </w:num>
  <w:num w:numId="16">
    <w:abstractNumId w:val="12"/>
  </w:num>
  <w:num w:numId="17">
    <w:abstractNumId w:val="6"/>
  </w:num>
  <w:num w:numId="18">
    <w:abstractNumId w:val="7"/>
  </w:num>
  <w:num w:numId="19">
    <w:abstractNumId w:val="26"/>
  </w:num>
  <w:num w:numId="20">
    <w:abstractNumId w:val="33"/>
  </w:num>
  <w:num w:numId="21">
    <w:abstractNumId w:val="22"/>
  </w:num>
  <w:num w:numId="22">
    <w:abstractNumId w:val="4"/>
  </w:num>
  <w:num w:numId="23">
    <w:abstractNumId w:val="24"/>
  </w:num>
  <w:num w:numId="24">
    <w:abstractNumId w:val="32"/>
  </w:num>
  <w:num w:numId="25">
    <w:abstractNumId w:val="0"/>
  </w:num>
  <w:num w:numId="26">
    <w:abstractNumId w:val="5"/>
  </w:num>
  <w:num w:numId="27">
    <w:abstractNumId w:val="10"/>
  </w:num>
  <w:num w:numId="28">
    <w:abstractNumId w:val="23"/>
  </w:num>
  <w:num w:numId="29">
    <w:abstractNumId w:val="8"/>
  </w:num>
  <w:num w:numId="30">
    <w:abstractNumId w:val="21"/>
  </w:num>
  <w:num w:numId="31">
    <w:abstractNumId w:val="30"/>
  </w:num>
  <w:num w:numId="32">
    <w:abstractNumId w:val="19"/>
  </w:num>
  <w:num w:numId="33">
    <w:abstractNumId w:val="2"/>
  </w:num>
  <w:num w:numId="34">
    <w:abstractNumId w:val="14"/>
  </w:num>
  <w:num w:numId="3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E"/>
    <w:rsid w:val="00004AAD"/>
    <w:rsid w:val="00006522"/>
    <w:rsid w:val="000116D9"/>
    <w:rsid w:val="0001389C"/>
    <w:rsid w:val="0002393C"/>
    <w:rsid w:val="00024A16"/>
    <w:rsid w:val="000307FF"/>
    <w:rsid w:val="00033CAF"/>
    <w:rsid w:val="0003459B"/>
    <w:rsid w:val="00035E74"/>
    <w:rsid w:val="00037B70"/>
    <w:rsid w:val="00050CAB"/>
    <w:rsid w:val="000544C0"/>
    <w:rsid w:val="000626B5"/>
    <w:rsid w:val="000667D3"/>
    <w:rsid w:val="0007111F"/>
    <w:rsid w:val="00074785"/>
    <w:rsid w:val="00082445"/>
    <w:rsid w:val="00083F00"/>
    <w:rsid w:val="00084449"/>
    <w:rsid w:val="00094641"/>
    <w:rsid w:val="000A0001"/>
    <w:rsid w:val="000A31AE"/>
    <w:rsid w:val="000A633B"/>
    <w:rsid w:val="000B055A"/>
    <w:rsid w:val="000B09B0"/>
    <w:rsid w:val="000B609F"/>
    <w:rsid w:val="000B6F10"/>
    <w:rsid w:val="000C4052"/>
    <w:rsid w:val="000D0AA3"/>
    <w:rsid w:val="000D34C6"/>
    <w:rsid w:val="00103CF1"/>
    <w:rsid w:val="00107CD3"/>
    <w:rsid w:val="001119BC"/>
    <w:rsid w:val="0011474B"/>
    <w:rsid w:val="0012083E"/>
    <w:rsid w:val="00121018"/>
    <w:rsid w:val="00122939"/>
    <w:rsid w:val="001306D0"/>
    <w:rsid w:val="0014063B"/>
    <w:rsid w:val="001436E0"/>
    <w:rsid w:val="00151733"/>
    <w:rsid w:val="0016483C"/>
    <w:rsid w:val="00166819"/>
    <w:rsid w:val="00167F35"/>
    <w:rsid w:val="00176279"/>
    <w:rsid w:val="0017741E"/>
    <w:rsid w:val="00180182"/>
    <w:rsid w:val="00182000"/>
    <w:rsid w:val="00186C93"/>
    <w:rsid w:val="001923FD"/>
    <w:rsid w:val="0019295F"/>
    <w:rsid w:val="0019729D"/>
    <w:rsid w:val="0019755B"/>
    <w:rsid w:val="001B316F"/>
    <w:rsid w:val="001B4D08"/>
    <w:rsid w:val="001B5A9F"/>
    <w:rsid w:val="001B6338"/>
    <w:rsid w:val="001B7F22"/>
    <w:rsid w:val="001D001A"/>
    <w:rsid w:val="001D3AE4"/>
    <w:rsid w:val="001E175D"/>
    <w:rsid w:val="001E1BFE"/>
    <w:rsid w:val="001F0F08"/>
    <w:rsid w:val="001F1330"/>
    <w:rsid w:val="001F2407"/>
    <w:rsid w:val="001F457C"/>
    <w:rsid w:val="001F5CFE"/>
    <w:rsid w:val="001F6A0E"/>
    <w:rsid w:val="001F7928"/>
    <w:rsid w:val="002013DA"/>
    <w:rsid w:val="00202433"/>
    <w:rsid w:val="00205938"/>
    <w:rsid w:val="00206C25"/>
    <w:rsid w:val="002079E5"/>
    <w:rsid w:val="0021261E"/>
    <w:rsid w:val="00216B8A"/>
    <w:rsid w:val="00220447"/>
    <w:rsid w:val="00224DE5"/>
    <w:rsid w:val="002261AF"/>
    <w:rsid w:val="00227BFF"/>
    <w:rsid w:val="00234625"/>
    <w:rsid w:val="002350A0"/>
    <w:rsid w:val="0023562D"/>
    <w:rsid w:val="002428F0"/>
    <w:rsid w:val="00242EA0"/>
    <w:rsid w:val="00247E83"/>
    <w:rsid w:val="002504D0"/>
    <w:rsid w:val="002504DB"/>
    <w:rsid w:val="002572C2"/>
    <w:rsid w:val="00264333"/>
    <w:rsid w:val="002664A4"/>
    <w:rsid w:val="00266534"/>
    <w:rsid w:val="00267AF6"/>
    <w:rsid w:val="00271890"/>
    <w:rsid w:val="002808D7"/>
    <w:rsid w:val="0028327C"/>
    <w:rsid w:val="00283BA4"/>
    <w:rsid w:val="002A0712"/>
    <w:rsid w:val="002A740B"/>
    <w:rsid w:val="002B73B9"/>
    <w:rsid w:val="002D0FE4"/>
    <w:rsid w:val="002D2212"/>
    <w:rsid w:val="002D3213"/>
    <w:rsid w:val="002D3E04"/>
    <w:rsid w:val="002D45F4"/>
    <w:rsid w:val="002F24E7"/>
    <w:rsid w:val="00300B14"/>
    <w:rsid w:val="00300DFA"/>
    <w:rsid w:val="003015D0"/>
    <w:rsid w:val="0030409B"/>
    <w:rsid w:val="00306157"/>
    <w:rsid w:val="0031003E"/>
    <w:rsid w:val="00315119"/>
    <w:rsid w:val="00324F99"/>
    <w:rsid w:val="00327868"/>
    <w:rsid w:val="00332AA2"/>
    <w:rsid w:val="00352E44"/>
    <w:rsid w:val="003531AB"/>
    <w:rsid w:val="00354923"/>
    <w:rsid w:val="00362559"/>
    <w:rsid w:val="00362F95"/>
    <w:rsid w:val="00367066"/>
    <w:rsid w:val="00367A36"/>
    <w:rsid w:val="00370813"/>
    <w:rsid w:val="003709EB"/>
    <w:rsid w:val="00371F85"/>
    <w:rsid w:val="0037258B"/>
    <w:rsid w:val="003762A2"/>
    <w:rsid w:val="003803D8"/>
    <w:rsid w:val="00382D1A"/>
    <w:rsid w:val="00387CE8"/>
    <w:rsid w:val="003901D9"/>
    <w:rsid w:val="003A19D8"/>
    <w:rsid w:val="003A7A0C"/>
    <w:rsid w:val="003B32AA"/>
    <w:rsid w:val="003B5896"/>
    <w:rsid w:val="003B58B9"/>
    <w:rsid w:val="003B5BCB"/>
    <w:rsid w:val="003C25EB"/>
    <w:rsid w:val="003C30E0"/>
    <w:rsid w:val="003C5644"/>
    <w:rsid w:val="003C7CBB"/>
    <w:rsid w:val="003D101E"/>
    <w:rsid w:val="003D2DFE"/>
    <w:rsid w:val="003E010F"/>
    <w:rsid w:val="003E193B"/>
    <w:rsid w:val="003E2C13"/>
    <w:rsid w:val="003E5275"/>
    <w:rsid w:val="003F1389"/>
    <w:rsid w:val="004017BF"/>
    <w:rsid w:val="004118D7"/>
    <w:rsid w:val="00411941"/>
    <w:rsid w:val="00413146"/>
    <w:rsid w:val="00414762"/>
    <w:rsid w:val="00414CDB"/>
    <w:rsid w:val="004202DD"/>
    <w:rsid w:val="0042097B"/>
    <w:rsid w:val="00425373"/>
    <w:rsid w:val="00427B1F"/>
    <w:rsid w:val="00436568"/>
    <w:rsid w:val="0044205C"/>
    <w:rsid w:val="0044715F"/>
    <w:rsid w:val="004514DA"/>
    <w:rsid w:val="004545F7"/>
    <w:rsid w:val="00461FD5"/>
    <w:rsid w:val="00470515"/>
    <w:rsid w:val="00476AE8"/>
    <w:rsid w:val="0048293E"/>
    <w:rsid w:val="00496A09"/>
    <w:rsid w:val="00497A1E"/>
    <w:rsid w:val="00497B47"/>
    <w:rsid w:val="004A1200"/>
    <w:rsid w:val="004A17DD"/>
    <w:rsid w:val="004A42C3"/>
    <w:rsid w:val="004B1271"/>
    <w:rsid w:val="004B4702"/>
    <w:rsid w:val="004B4C1F"/>
    <w:rsid w:val="004C53D3"/>
    <w:rsid w:val="004D0D20"/>
    <w:rsid w:val="004D1222"/>
    <w:rsid w:val="004D44AD"/>
    <w:rsid w:val="004E0B64"/>
    <w:rsid w:val="004E2217"/>
    <w:rsid w:val="004E601A"/>
    <w:rsid w:val="004F33FC"/>
    <w:rsid w:val="005061AD"/>
    <w:rsid w:val="00513443"/>
    <w:rsid w:val="00517936"/>
    <w:rsid w:val="005202DD"/>
    <w:rsid w:val="00520484"/>
    <w:rsid w:val="005230F1"/>
    <w:rsid w:val="00533F5F"/>
    <w:rsid w:val="005343C3"/>
    <w:rsid w:val="00545155"/>
    <w:rsid w:val="005506EB"/>
    <w:rsid w:val="00553ACE"/>
    <w:rsid w:val="005619AB"/>
    <w:rsid w:val="0056265B"/>
    <w:rsid w:val="005653A0"/>
    <w:rsid w:val="00566EFF"/>
    <w:rsid w:val="0056773E"/>
    <w:rsid w:val="00571A62"/>
    <w:rsid w:val="00573E09"/>
    <w:rsid w:val="005746EE"/>
    <w:rsid w:val="00575159"/>
    <w:rsid w:val="00576494"/>
    <w:rsid w:val="00577B23"/>
    <w:rsid w:val="00583501"/>
    <w:rsid w:val="005857E6"/>
    <w:rsid w:val="00587F0E"/>
    <w:rsid w:val="0059363D"/>
    <w:rsid w:val="005938C9"/>
    <w:rsid w:val="00596183"/>
    <w:rsid w:val="005A02F7"/>
    <w:rsid w:val="005A3BC0"/>
    <w:rsid w:val="005A64E9"/>
    <w:rsid w:val="005A661F"/>
    <w:rsid w:val="005A6D79"/>
    <w:rsid w:val="005C5EAF"/>
    <w:rsid w:val="005D468F"/>
    <w:rsid w:val="005E1C0A"/>
    <w:rsid w:val="005E4F3D"/>
    <w:rsid w:val="005E7B28"/>
    <w:rsid w:val="005F3350"/>
    <w:rsid w:val="005F3F72"/>
    <w:rsid w:val="005F4ED9"/>
    <w:rsid w:val="006000CD"/>
    <w:rsid w:val="006040D4"/>
    <w:rsid w:val="006068D3"/>
    <w:rsid w:val="00611859"/>
    <w:rsid w:val="00611F49"/>
    <w:rsid w:val="00612A3D"/>
    <w:rsid w:val="00613285"/>
    <w:rsid w:val="006163A5"/>
    <w:rsid w:val="00622808"/>
    <w:rsid w:val="00625256"/>
    <w:rsid w:val="006276F7"/>
    <w:rsid w:val="00630320"/>
    <w:rsid w:val="00643D6B"/>
    <w:rsid w:val="0064521B"/>
    <w:rsid w:val="006475A3"/>
    <w:rsid w:val="00647818"/>
    <w:rsid w:val="00651397"/>
    <w:rsid w:val="0065201A"/>
    <w:rsid w:val="00655CED"/>
    <w:rsid w:val="00660166"/>
    <w:rsid w:val="00675780"/>
    <w:rsid w:val="00676996"/>
    <w:rsid w:val="00680F69"/>
    <w:rsid w:val="0069050C"/>
    <w:rsid w:val="00690DB5"/>
    <w:rsid w:val="006924C8"/>
    <w:rsid w:val="006A5B8F"/>
    <w:rsid w:val="006B1525"/>
    <w:rsid w:val="006C7156"/>
    <w:rsid w:val="006D3662"/>
    <w:rsid w:val="006E2E70"/>
    <w:rsid w:val="006E6239"/>
    <w:rsid w:val="006F23E1"/>
    <w:rsid w:val="006F40C1"/>
    <w:rsid w:val="006F4FCC"/>
    <w:rsid w:val="006F5225"/>
    <w:rsid w:val="006F58E4"/>
    <w:rsid w:val="00707431"/>
    <w:rsid w:val="00712F71"/>
    <w:rsid w:val="0072698E"/>
    <w:rsid w:val="007305EA"/>
    <w:rsid w:val="0073091A"/>
    <w:rsid w:val="00733B8C"/>
    <w:rsid w:val="00735150"/>
    <w:rsid w:val="00744C2B"/>
    <w:rsid w:val="00746040"/>
    <w:rsid w:val="00752D68"/>
    <w:rsid w:val="00753E7E"/>
    <w:rsid w:val="00754991"/>
    <w:rsid w:val="00761549"/>
    <w:rsid w:val="00761930"/>
    <w:rsid w:val="0076598D"/>
    <w:rsid w:val="0077187B"/>
    <w:rsid w:val="00771BD1"/>
    <w:rsid w:val="00782435"/>
    <w:rsid w:val="00787418"/>
    <w:rsid w:val="00791E24"/>
    <w:rsid w:val="007A06B3"/>
    <w:rsid w:val="007A1767"/>
    <w:rsid w:val="007A1F0F"/>
    <w:rsid w:val="007A2C04"/>
    <w:rsid w:val="007A6FD2"/>
    <w:rsid w:val="007B0D63"/>
    <w:rsid w:val="007C2B74"/>
    <w:rsid w:val="007C3AB7"/>
    <w:rsid w:val="007C3EFF"/>
    <w:rsid w:val="007D61F2"/>
    <w:rsid w:val="007D706B"/>
    <w:rsid w:val="007E071D"/>
    <w:rsid w:val="00801382"/>
    <w:rsid w:val="00812B84"/>
    <w:rsid w:val="0081655F"/>
    <w:rsid w:val="00822588"/>
    <w:rsid w:val="00823A0F"/>
    <w:rsid w:val="0082720D"/>
    <w:rsid w:val="00831073"/>
    <w:rsid w:val="008345B6"/>
    <w:rsid w:val="008444C5"/>
    <w:rsid w:val="00856A14"/>
    <w:rsid w:val="008577B0"/>
    <w:rsid w:val="00857F48"/>
    <w:rsid w:val="00861CBF"/>
    <w:rsid w:val="00862E50"/>
    <w:rsid w:val="00863BF8"/>
    <w:rsid w:val="00866695"/>
    <w:rsid w:val="00870B93"/>
    <w:rsid w:val="00871D7A"/>
    <w:rsid w:val="0087212F"/>
    <w:rsid w:val="00874CC3"/>
    <w:rsid w:val="00880515"/>
    <w:rsid w:val="008811B7"/>
    <w:rsid w:val="0088572A"/>
    <w:rsid w:val="00887A6D"/>
    <w:rsid w:val="00891461"/>
    <w:rsid w:val="00894D16"/>
    <w:rsid w:val="008974B2"/>
    <w:rsid w:val="008A6873"/>
    <w:rsid w:val="008A7434"/>
    <w:rsid w:val="008B206E"/>
    <w:rsid w:val="008C65FE"/>
    <w:rsid w:val="008D2E3C"/>
    <w:rsid w:val="008D6195"/>
    <w:rsid w:val="008D6E30"/>
    <w:rsid w:val="008E22B9"/>
    <w:rsid w:val="008E354D"/>
    <w:rsid w:val="008E59D1"/>
    <w:rsid w:val="008E6AF0"/>
    <w:rsid w:val="008E6D8E"/>
    <w:rsid w:val="008E7895"/>
    <w:rsid w:val="008F1F81"/>
    <w:rsid w:val="008F33CD"/>
    <w:rsid w:val="008F5447"/>
    <w:rsid w:val="008F6C2C"/>
    <w:rsid w:val="008F7337"/>
    <w:rsid w:val="00900F5E"/>
    <w:rsid w:val="00901BBF"/>
    <w:rsid w:val="00903C82"/>
    <w:rsid w:val="00904810"/>
    <w:rsid w:val="00905827"/>
    <w:rsid w:val="009064BC"/>
    <w:rsid w:val="00911E36"/>
    <w:rsid w:val="00913F43"/>
    <w:rsid w:val="00914344"/>
    <w:rsid w:val="0091598B"/>
    <w:rsid w:val="009221A1"/>
    <w:rsid w:val="009234B6"/>
    <w:rsid w:val="0092787A"/>
    <w:rsid w:val="00932841"/>
    <w:rsid w:val="0093510A"/>
    <w:rsid w:val="00944945"/>
    <w:rsid w:val="00945D5B"/>
    <w:rsid w:val="00961268"/>
    <w:rsid w:val="00961289"/>
    <w:rsid w:val="009647C2"/>
    <w:rsid w:val="00964DC3"/>
    <w:rsid w:val="00987C28"/>
    <w:rsid w:val="00987CBE"/>
    <w:rsid w:val="00991522"/>
    <w:rsid w:val="00993401"/>
    <w:rsid w:val="00993877"/>
    <w:rsid w:val="009955FC"/>
    <w:rsid w:val="009A5959"/>
    <w:rsid w:val="009A640A"/>
    <w:rsid w:val="009A7ECC"/>
    <w:rsid w:val="009B45EF"/>
    <w:rsid w:val="009C1CB7"/>
    <w:rsid w:val="009C4A00"/>
    <w:rsid w:val="009C4AF9"/>
    <w:rsid w:val="009C5F43"/>
    <w:rsid w:val="009D4406"/>
    <w:rsid w:val="009D7C9F"/>
    <w:rsid w:val="009E202E"/>
    <w:rsid w:val="009E2286"/>
    <w:rsid w:val="009E2B46"/>
    <w:rsid w:val="00A009D2"/>
    <w:rsid w:val="00A03081"/>
    <w:rsid w:val="00A04256"/>
    <w:rsid w:val="00A105E9"/>
    <w:rsid w:val="00A12BB1"/>
    <w:rsid w:val="00A15C06"/>
    <w:rsid w:val="00A20492"/>
    <w:rsid w:val="00A4112A"/>
    <w:rsid w:val="00A41527"/>
    <w:rsid w:val="00A5706B"/>
    <w:rsid w:val="00A647F2"/>
    <w:rsid w:val="00A65147"/>
    <w:rsid w:val="00A65DF2"/>
    <w:rsid w:val="00A7252D"/>
    <w:rsid w:val="00A81460"/>
    <w:rsid w:val="00A922B0"/>
    <w:rsid w:val="00AA0E00"/>
    <w:rsid w:val="00AA3868"/>
    <w:rsid w:val="00AA3F7C"/>
    <w:rsid w:val="00AA4792"/>
    <w:rsid w:val="00AB6CE9"/>
    <w:rsid w:val="00AC20F6"/>
    <w:rsid w:val="00AC47BE"/>
    <w:rsid w:val="00AC7489"/>
    <w:rsid w:val="00AD3FAD"/>
    <w:rsid w:val="00AD7A33"/>
    <w:rsid w:val="00AE3EEB"/>
    <w:rsid w:val="00AE4EF0"/>
    <w:rsid w:val="00AF0453"/>
    <w:rsid w:val="00AF08A2"/>
    <w:rsid w:val="00AF3986"/>
    <w:rsid w:val="00B06AE2"/>
    <w:rsid w:val="00B07914"/>
    <w:rsid w:val="00B10250"/>
    <w:rsid w:val="00B13964"/>
    <w:rsid w:val="00B14B5C"/>
    <w:rsid w:val="00B1556E"/>
    <w:rsid w:val="00B21222"/>
    <w:rsid w:val="00B21A7B"/>
    <w:rsid w:val="00B254F2"/>
    <w:rsid w:val="00B33577"/>
    <w:rsid w:val="00B4026B"/>
    <w:rsid w:val="00B4136F"/>
    <w:rsid w:val="00B446A9"/>
    <w:rsid w:val="00B47A3C"/>
    <w:rsid w:val="00B52D6D"/>
    <w:rsid w:val="00B54408"/>
    <w:rsid w:val="00B62667"/>
    <w:rsid w:val="00B64F05"/>
    <w:rsid w:val="00B6718A"/>
    <w:rsid w:val="00B679FB"/>
    <w:rsid w:val="00B7000C"/>
    <w:rsid w:val="00B71A76"/>
    <w:rsid w:val="00B738AF"/>
    <w:rsid w:val="00B760AA"/>
    <w:rsid w:val="00B77AF3"/>
    <w:rsid w:val="00B77FD0"/>
    <w:rsid w:val="00B90180"/>
    <w:rsid w:val="00BA1A5D"/>
    <w:rsid w:val="00BB589B"/>
    <w:rsid w:val="00BC0A9E"/>
    <w:rsid w:val="00BD0C0D"/>
    <w:rsid w:val="00BD5DDF"/>
    <w:rsid w:val="00BD7850"/>
    <w:rsid w:val="00BD7E84"/>
    <w:rsid w:val="00BE1161"/>
    <w:rsid w:val="00BE5427"/>
    <w:rsid w:val="00BF64ED"/>
    <w:rsid w:val="00C03E3D"/>
    <w:rsid w:val="00C04815"/>
    <w:rsid w:val="00C133B0"/>
    <w:rsid w:val="00C17E25"/>
    <w:rsid w:val="00C261CC"/>
    <w:rsid w:val="00C31783"/>
    <w:rsid w:val="00C32976"/>
    <w:rsid w:val="00C33BE9"/>
    <w:rsid w:val="00C352E4"/>
    <w:rsid w:val="00C356EC"/>
    <w:rsid w:val="00C365F0"/>
    <w:rsid w:val="00C4048C"/>
    <w:rsid w:val="00C43983"/>
    <w:rsid w:val="00C44580"/>
    <w:rsid w:val="00C47019"/>
    <w:rsid w:val="00C47E90"/>
    <w:rsid w:val="00C52F86"/>
    <w:rsid w:val="00C71717"/>
    <w:rsid w:val="00C83F4A"/>
    <w:rsid w:val="00C9466D"/>
    <w:rsid w:val="00C955FC"/>
    <w:rsid w:val="00C97C7A"/>
    <w:rsid w:val="00CA0CDE"/>
    <w:rsid w:val="00CA64C3"/>
    <w:rsid w:val="00CB306E"/>
    <w:rsid w:val="00CB5BA9"/>
    <w:rsid w:val="00CC492A"/>
    <w:rsid w:val="00CE0F1D"/>
    <w:rsid w:val="00CE1102"/>
    <w:rsid w:val="00CE6BE5"/>
    <w:rsid w:val="00CF0D88"/>
    <w:rsid w:val="00CF7AB6"/>
    <w:rsid w:val="00D016C8"/>
    <w:rsid w:val="00D03D61"/>
    <w:rsid w:val="00D040B2"/>
    <w:rsid w:val="00D07ED2"/>
    <w:rsid w:val="00D10F00"/>
    <w:rsid w:val="00D141DD"/>
    <w:rsid w:val="00D15F68"/>
    <w:rsid w:val="00D1719E"/>
    <w:rsid w:val="00D2070F"/>
    <w:rsid w:val="00D30D08"/>
    <w:rsid w:val="00D30FFC"/>
    <w:rsid w:val="00D32AC8"/>
    <w:rsid w:val="00D35584"/>
    <w:rsid w:val="00D3762F"/>
    <w:rsid w:val="00D37EA9"/>
    <w:rsid w:val="00D41355"/>
    <w:rsid w:val="00D42973"/>
    <w:rsid w:val="00D4565C"/>
    <w:rsid w:val="00D50EDA"/>
    <w:rsid w:val="00D654F2"/>
    <w:rsid w:val="00D703CD"/>
    <w:rsid w:val="00D75AF0"/>
    <w:rsid w:val="00D812D0"/>
    <w:rsid w:val="00D8382A"/>
    <w:rsid w:val="00D83BC6"/>
    <w:rsid w:val="00D87A3D"/>
    <w:rsid w:val="00D92CFD"/>
    <w:rsid w:val="00DA3646"/>
    <w:rsid w:val="00DC4059"/>
    <w:rsid w:val="00DD4B65"/>
    <w:rsid w:val="00DE1DC1"/>
    <w:rsid w:val="00DE4EED"/>
    <w:rsid w:val="00DE5124"/>
    <w:rsid w:val="00DE6FD5"/>
    <w:rsid w:val="00DF1B82"/>
    <w:rsid w:val="00DF3D33"/>
    <w:rsid w:val="00E01D71"/>
    <w:rsid w:val="00E073E8"/>
    <w:rsid w:val="00E13D3D"/>
    <w:rsid w:val="00E17A47"/>
    <w:rsid w:val="00E201F6"/>
    <w:rsid w:val="00E20DF7"/>
    <w:rsid w:val="00E2260C"/>
    <w:rsid w:val="00E26B1A"/>
    <w:rsid w:val="00E365B3"/>
    <w:rsid w:val="00E36A08"/>
    <w:rsid w:val="00E4488F"/>
    <w:rsid w:val="00E5027E"/>
    <w:rsid w:val="00E52585"/>
    <w:rsid w:val="00E54919"/>
    <w:rsid w:val="00E60D1E"/>
    <w:rsid w:val="00E64EAF"/>
    <w:rsid w:val="00E674C3"/>
    <w:rsid w:val="00E7680C"/>
    <w:rsid w:val="00E8442C"/>
    <w:rsid w:val="00E91B69"/>
    <w:rsid w:val="00EA1B8A"/>
    <w:rsid w:val="00EA238E"/>
    <w:rsid w:val="00EA3488"/>
    <w:rsid w:val="00EB0F93"/>
    <w:rsid w:val="00EB18C5"/>
    <w:rsid w:val="00EB547D"/>
    <w:rsid w:val="00EB622D"/>
    <w:rsid w:val="00EC3330"/>
    <w:rsid w:val="00EC3E8B"/>
    <w:rsid w:val="00ED18B2"/>
    <w:rsid w:val="00ED453B"/>
    <w:rsid w:val="00EE3FC7"/>
    <w:rsid w:val="00EF0BE9"/>
    <w:rsid w:val="00EF4555"/>
    <w:rsid w:val="00EF703E"/>
    <w:rsid w:val="00F00A4C"/>
    <w:rsid w:val="00F1048A"/>
    <w:rsid w:val="00F11FBD"/>
    <w:rsid w:val="00F1218D"/>
    <w:rsid w:val="00F15989"/>
    <w:rsid w:val="00F169FE"/>
    <w:rsid w:val="00F2005F"/>
    <w:rsid w:val="00F240F4"/>
    <w:rsid w:val="00F244F6"/>
    <w:rsid w:val="00F30E1F"/>
    <w:rsid w:val="00F35A49"/>
    <w:rsid w:val="00F36DD3"/>
    <w:rsid w:val="00F3732A"/>
    <w:rsid w:val="00F40784"/>
    <w:rsid w:val="00F4224D"/>
    <w:rsid w:val="00F4467E"/>
    <w:rsid w:val="00F45866"/>
    <w:rsid w:val="00F47CE3"/>
    <w:rsid w:val="00F50CEE"/>
    <w:rsid w:val="00F5362C"/>
    <w:rsid w:val="00F549A6"/>
    <w:rsid w:val="00F60877"/>
    <w:rsid w:val="00F609A9"/>
    <w:rsid w:val="00F61ADA"/>
    <w:rsid w:val="00F70CEA"/>
    <w:rsid w:val="00F73979"/>
    <w:rsid w:val="00F7702B"/>
    <w:rsid w:val="00F95210"/>
    <w:rsid w:val="00FA2D36"/>
    <w:rsid w:val="00FB3B6E"/>
    <w:rsid w:val="00FB3C6A"/>
    <w:rsid w:val="00FB6CC0"/>
    <w:rsid w:val="00FC0FFB"/>
    <w:rsid w:val="00FE1B93"/>
    <w:rsid w:val="00FE539C"/>
    <w:rsid w:val="00FE6357"/>
    <w:rsid w:val="00FF208E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CABA9E-C9F1-40A0-AEA2-669563A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Rientro1cm">
    <w:name w:val="Rientro 1 cm"/>
    <w:basedOn w:val="Normale"/>
    <w:pPr>
      <w:ind w:firstLine="567"/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Numeroelenco">
    <w:name w:val="List Number"/>
    <w:basedOn w:val="Normale"/>
    <w:pPr>
      <w:spacing w:after="120"/>
      <w:jc w:val="both"/>
    </w:pPr>
  </w:style>
  <w:style w:type="paragraph" w:styleId="Corpodeltesto2">
    <w:name w:val="Body Text 2"/>
    <w:basedOn w:val="Normale"/>
    <w:pPr>
      <w:numPr>
        <w:ilvl w:val="12"/>
      </w:numPr>
      <w:spacing w:before="120"/>
      <w:jc w:val="both"/>
    </w:pPr>
    <w:rPr>
      <w:sz w:val="28"/>
    </w:rPr>
  </w:style>
  <w:style w:type="paragraph" w:customStyle="1" w:styleId="Capitolo">
    <w:name w:val="Capitolo"/>
    <w:basedOn w:val="Titolo"/>
    <w:pPr>
      <w:keepNext/>
      <w:pBdr>
        <w:bottom w:val="single" w:sz="6" w:space="14" w:color="808080"/>
      </w:pBdr>
      <w:spacing w:before="0" w:after="0"/>
      <w:ind w:left="283" w:hanging="283"/>
      <w:outlineLvl w:val="9"/>
    </w:pPr>
    <w:rPr>
      <w:rFonts w:ascii="Arial Black" w:hAnsi="Arial Black" w:cs="Times New Roman"/>
      <w:b w:val="0"/>
      <w:bCs w:val="0"/>
      <w:color w:val="000000"/>
      <w:spacing w:val="-35"/>
      <w:sz w:val="48"/>
      <w:szCs w:val="20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pPr>
      <w:pBdr>
        <w:top w:val="single" w:sz="6" w:space="5" w:color="auto"/>
        <w:left w:val="single" w:sz="6" w:space="5" w:color="auto"/>
        <w:bottom w:val="single" w:sz="6" w:space="0" w:color="auto"/>
        <w:right w:val="single" w:sz="6" w:space="5" w:color="auto"/>
      </w:pBdr>
      <w:ind w:left="2268" w:hanging="2268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7">
    <w:name w:val="Body Text 27"/>
    <w:basedOn w:val="Normale"/>
    <w:pPr>
      <w:overflowPunct w:val="0"/>
      <w:autoSpaceDE w:val="0"/>
      <w:autoSpaceDN w:val="0"/>
      <w:adjustRightInd w:val="0"/>
      <w:spacing w:before="120"/>
      <w:ind w:left="709" w:firstLine="11"/>
      <w:jc w:val="both"/>
    </w:pPr>
    <w:rPr>
      <w:sz w:val="26"/>
    </w:rPr>
  </w:style>
  <w:style w:type="paragraph" w:customStyle="1" w:styleId="BodyTextIndent22">
    <w:name w:val="Body Text Indent 22"/>
    <w:basedOn w:val="Normale"/>
    <w:pPr>
      <w:widowControl w:val="0"/>
      <w:overflowPunct w:val="0"/>
      <w:autoSpaceDE w:val="0"/>
      <w:autoSpaceDN w:val="0"/>
      <w:adjustRightInd w:val="0"/>
      <w:ind w:left="426" w:hanging="142"/>
    </w:pPr>
    <w:rPr>
      <w:sz w:val="26"/>
    </w:rPr>
  </w:style>
  <w:style w:type="paragraph" w:customStyle="1" w:styleId="BodyText22">
    <w:name w:val="Body Text 22"/>
    <w:basedOn w:val="Normale"/>
    <w:pPr>
      <w:widowControl w:val="0"/>
      <w:overflowPunct w:val="0"/>
      <w:autoSpaceDE w:val="0"/>
      <w:autoSpaceDN w:val="0"/>
      <w:adjustRightInd w:val="0"/>
      <w:spacing w:before="120"/>
      <w:ind w:left="426" w:hanging="426"/>
      <w:jc w:val="both"/>
    </w:pPr>
    <w:rPr>
      <w:b/>
      <w:sz w:val="26"/>
    </w:rPr>
  </w:style>
  <w:style w:type="paragraph" w:customStyle="1" w:styleId="BodyTextIndent21">
    <w:name w:val="Body Text Indent 21"/>
    <w:basedOn w:val="Normale"/>
    <w:pPr>
      <w:widowControl w:val="0"/>
      <w:overflowPunct w:val="0"/>
      <w:autoSpaceDE w:val="0"/>
      <w:autoSpaceDN w:val="0"/>
      <w:adjustRightInd w:val="0"/>
      <w:ind w:left="993"/>
      <w:jc w:val="both"/>
    </w:pPr>
    <w:rPr>
      <w:sz w:val="26"/>
    </w:rPr>
  </w:style>
  <w:style w:type="paragraph" w:styleId="Corpodeltesto3">
    <w:name w:val="Body Text 3"/>
    <w:basedOn w:val="Normale"/>
    <w:rsid w:val="0048293E"/>
    <w:pPr>
      <w:spacing w:after="120"/>
    </w:pPr>
    <w:rPr>
      <w:sz w:val="16"/>
      <w:szCs w:val="16"/>
    </w:rPr>
  </w:style>
  <w:style w:type="paragraph" w:styleId="Testonormale">
    <w:name w:val="Plain Text"/>
    <w:basedOn w:val="Normale"/>
    <w:rsid w:val="00F7702B"/>
    <w:pPr>
      <w:ind w:firstLine="567"/>
      <w:jc w:val="both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DF1B82"/>
    <w:rPr>
      <w:rFonts w:ascii="Tahoma" w:hAnsi="Tahoma" w:cs="Tahoma"/>
      <w:sz w:val="16"/>
      <w:szCs w:val="16"/>
    </w:rPr>
  </w:style>
  <w:style w:type="paragraph" w:customStyle="1" w:styleId="BodyText217">
    <w:name w:val="Body Text 217"/>
    <w:basedOn w:val="Normale"/>
    <w:rsid w:val="00871D7A"/>
    <w:pPr>
      <w:widowControl w:val="0"/>
      <w:overflowPunct w:val="0"/>
      <w:autoSpaceDE w:val="0"/>
      <w:autoSpaceDN w:val="0"/>
      <w:adjustRightInd w:val="0"/>
    </w:pPr>
    <w:rPr>
      <w:sz w:val="26"/>
    </w:rPr>
  </w:style>
  <w:style w:type="paragraph" w:customStyle="1" w:styleId="BodyTextIndent26">
    <w:name w:val="Body Text Indent 26"/>
    <w:basedOn w:val="Normale"/>
    <w:rsid w:val="00871D7A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</w:pPr>
    <w:rPr>
      <w:sz w:val="26"/>
    </w:rPr>
  </w:style>
  <w:style w:type="paragraph" w:customStyle="1" w:styleId="BodyText215">
    <w:name w:val="Body Text 215"/>
    <w:basedOn w:val="Normale"/>
    <w:rsid w:val="00871D7A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BodyTextIndent23">
    <w:name w:val="Body Text Indent 23"/>
    <w:basedOn w:val="Normale"/>
    <w:rsid w:val="00871D7A"/>
    <w:pPr>
      <w:widowControl w:val="0"/>
      <w:overflowPunct w:val="0"/>
      <w:autoSpaceDE w:val="0"/>
      <w:autoSpaceDN w:val="0"/>
      <w:adjustRightInd w:val="0"/>
      <w:spacing w:line="240" w:lineRule="exact"/>
      <w:ind w:left="567" w:hanging="283"/>
      <w:jc w:val="both"/>
    </w:pPr>
    <w:rPr>
      <w:sz w:val="26"/>
    </w:rPr>
  </w:style>
  <w:style w:type="paragraph" w:customStyle="1" w:styleId="BodyTextIndent31">
    <w:name w:val="Body Text Indent 31"/>
    <w:basedOn w:val="Normale"/>
    <w:rsid w:val="00871D7A"/>
    <w:pPr>
      <w:widowControl w:val="0"/>
      <w:overflowPunct w:val="0"/>
      <w:autoSpaceDE w:val="0"/>
      <w:autoSpaceDN w:val="0"/>
      <w:adjustRightInd w:val="0"/>
      <w:ind w:left="426" w:hanging="142"/>
      <w:jc w:val="both"/>
    </w:pPr>
    <w:rPr>
      <w:sz w:val="26"/>
    </w:rPr>
  </w:style>
  <w:style w:type="table" w:styleId="Grigliatabella">
    <w:name w:val="Table Grid"/>
    <w:basedOn w:val="Tabellanormale"/>
    <w:rsid w:val="00E2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47CE3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738AF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B738AF"/>
    <w:rPr>
      <w:sz w:val="22"/>
    </w:rPr>
  </w:style>
  <w:style w:type="paragraph" w:styleId="Nessunaspaziatura">
    <w:name w:val="No Spacing"/>
    <w:basedOn w:val="Normale"/>
    <w:qFormat/>
    <w:rsid w:val="00B738AF"/>
    <w:pPr>
      <w:jc w:val="both"/>
    </w:pPr>
    <w:rPr>
      <w:rFonts w:ascii="Calibri" w:hAnsi="Calibri"/>
      <w:noProof/>
      <w:sz w:val="20"/>
      <w:lang w:val="en-US" w:eastAsia="en-US" w:bidi="en-US"/>
    </w:rPr>
  </w:style>
  <w:style w:type="paragraph" w:customStyle="1" w:styleId="regolamentofederica">
    <w:name w:val="regolamento federica"/>
    <w:basedOn w:val="Normale"/>
    <w:autoRedefine/>
    <w:rsid w:val="009C1CB7"/>
    <w:pPr>
      <w:tabs>
        <w:tab w:val="left" w:pos="0"/>
        <w:tab w:val="right" w:pos="9072"/>
      </w:tabs>
      <w:spacing w:before="120"/>
      <w:ind w:left="227"/>
      <w:jc w:val="both"/>
    </w:pPr>
    <w:rPr>
      <w:sz w:val="24"/>
      <w:szCs w:val="24"/>
    </w:rPr>
  </w:style>
  <w:style w:type="paragraph" w:customStyle="1" w:styleId="regolamentoFedeacapointerno">
    <w:name w:val="regolamento Fede a capo interno"/>
    <w:basedOn w:val="Normale"/>
    <w:rsid w:val="00B738AF"/>
    <w:pPr>
      <w:tabs>
        <w:tab w:val="right" w:pos="9072"/>
      </w:tabs>
      <w:ind w:right="-54"/>
      <w:jc w:val="both"/>
    </w:pPr>
    <w:rPr>
      <w:sz w:val="26"/>
      <w:szCs w:val="26"/>
    </w:rPr>
  </w:style>
  <w:style w:type="character" w:styleId="Enfasicorsivo">
    <w:name w:val="Emphasis"/>
    <w:qFormat/>
    <w:rsid w:val="001B6338"/>
    <w:rPr>
      <w:b/>
      <w:bCs/>
      <w:i w:val="0"/>
      <w:iCs w:val="0"/>
    </w:rPr>
  </w:style>
  <w:style w:type="character" w:styleId="CitazioneHTML">
    <w:name w:val="HTML Cite"/>
    <w:uiPriority w:val="99"/>
    <w:unhideWhenUsed/>
    <w:rsid w:val="00F61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45E4-5FD0-46E5-8CCD-04A59CD1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D220E6ED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aggiunti</vt:lpstr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aggiunti</dc:title>
  <dc:subject/>
  <dc:creator>Comune di</dc:creator>
  <cp:keywords/>
  <cp:lastModifiedBy>Mara Zarpellon</cp:lastModifiedBy>
  <cp:revision>2</cp:revision>
  <cp:lastPrinted>2017-01-25T07:11:00Z</cp:lastPrinted>
  <dcterms:created xsi:type="dcterms:W3CDTF">2017-06-09T11:31:00Z</dcterms:created>
  <dcterms:modified xsi:type="dcterms:W3CDTF">2017-06-09T11:31:00Z</dcterms:modified>
</cp:coreProperties>
</file>