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FE" w:rsidRDefault="008017FE" w:rsidP="008017FE">
      <w:pPr>
        <w:autoSpaceDE w:val="0"/>
        <w:adjustRightInd w:val="0"/>
        <w:jc w:val="center"/>
      </w:pPr>
      <w:r>
        <w:t>[MOD.1]</w:t>
      </w:r>
    </w:p>
    <w:p w:rsidR="008017FE" w:rsidRPr="004A1210" w:rsidRDefault="008017FE" w:rsidP="008017FE">
      <w:pPr>
        <w:pStyle w:val="Nessunaspaziatura"/>
        <w:jc w:val="center"/>
        <w:rPr>
          <w:b/>
        </w:rPr>
      </w:pPr>
      <w:r w:rsidRPr="004A1210">
        <w:rPr>
          <w:b/>
        </w:rPr>
        <w:t>RICHIESTA DI ACCESSO CIVICO</w:t>
      </w:r>
    </w:p>
    <w:p w:rsidR="008017FE" w:rsidRPr="009B54A5" w:rsidRDefault="008017FE" w:rsidP="008017FE">
      <w:pPr>
        <w:pStyle w:val="Nessunaspaziatura"/>
        <w:jc w:val="center"/>
      </w:pPr>
      <w:r w:rsidRPr="009B54A5">
        <w:t xml:space="preserve">(art. 5, c. 1, </w:t>
      </w:r>
      <w:proofErr w:type="spellStart"/>
      <w:proofErr w:type="gramStart"/>
      <w:r w:rsidRPr="009B54A5">
        <w:t>D.Lgs</w:t>
      </w:r>
      <w:proofErr w:type="gramEnd"/>
      <w:r w:rsidRPr="009B54A5">
        <w:t>.</w:t>
      </w:r>
      <w:proofErr w:type="spellEnd"/>
      <w:r w:rsidRPr="009B54A5">
        <w:t xml:space="preserve"> n. 33/</w:t>
      </w:r>
      <w:proofErr w:type="gramStart"/>
      <w:r w:rsidRPr="009B54A5">
        <w:t>2013 )</w:t>
      </w:r>
      <w:proofErr w:type="gramEnd"/>
    </w:p>
    <w:p w:rsidR="008017FE" w:rsidRPr="009B54A5" w:rsidRDefault="008017FE" w:rsidP="008017FE">
      <w:pPr>
        <w:pStyle w:val="Nessunaspaziatura"/>
        <w:ind w:left="6379"/>
      </w:pPr>
      <w:r w:rsidRPr="009B54A5">
        <w:t>Al Responsabile della</w:t>
      </w:r>
    </w:p>
    <w:p w:rsidR="008017FE" w:rsidRPr="009B54A5" w:rsidRDefault="008017FE" w:rsidP="008017FE">
      <w:pPr>
        <w:pStyle w:val="Nessunaspaziatura"/>
        <w:ind w:left="6379"/>
      </w:pPr>
      <w:r w:rsidRPr="009B54A5">
        <w:t>Prevenzione della corruzione e della trasparenza</w:t>
      </w:r>
    </w:p>
    <w:p w:rsidR="008017FE" w:rsidRPr="009B54A5" w:rsidRDefault="008017FE" w:rsidP="008017FE">
      <w:pPr>
        <w:pStyle w:val="Nessunaspaziatura"/>
        <w:ind w:left="6379"/>
      </w:pPr>
      <w:r>
        <w:t>Piazza Castello, 35</w:t>
      </w:r>
    </w:p>
    <w:p w:rsidR="008017FE" w:rsidRPr="00093449" w:rsidRDefault="008017FE" w:rsidP="008017FE">
      <w:pPr>
        <w:pStyle w:val="Nessunaspaziatura"/>
        <w:ind w:left="6379"/>
        <w:rPr>
          <w:rFonts w:ascii="TimesNewRomanPSMT, serif" w:hAnsi="TimesNewRomanPSMT, serif" w:hint="eastAsia"/>
          <w:b/>
        </w:rPr>
      </w:pPr>
      <w:r w:rsidRPr="009B54A5">
        <w:rPr>
          <w:b/>
        </w:rPr>
        <w:t>3501</w:t>
      </w:r>
      <w:r>
        <w:rPr>
          <w:b/>
        </w:rPr>
        <w:t>2</w:t>
      </w:r>
      <w:r w:rsidRPr="009B54A5">
        <w:rPr>
          <w:b/>
        </w:rPr>
        <w:t xml:space="preserve"> – </w:t>
      </w:r>
      <w:r>
        <w:rPr>
          <w:b/>
        </w:rPr>
        <w:t>CAMPOSAMPIERO</w:t>
      </w:r>
      <w:r w:rsidRPr="009B54A5">
        <w:rPr>
          <w:b/>
        </w:rPr>
        <w:t xml:space="preserve"> - PD</w:t>
      </w:r>
      <w:r w:rsidRPr="009B54A5">
        <w:rPr>
          <w:b/>
        </w:rPr>
        <w:br/>
      </w:r>
    </w:p>
    <w:p w:rsidR="008017FE" w:rsidRPr="009B54A5" w:rsidRDefault="008017FE" w:rsidP="008017FE">
      <w:pPr>
        <w:autoSpaceDE w:val="0"/>
        <w:adjustRightInd w:val="0"/>
      </w:pPr>
      <w:r w:rsidRPr="009B54A5">
        <w:t>Il/la sottoscritto/a cognome*______________________</w:t>
      </w:r>
      <w:proofErr w:type="gramStart"/>
      <w:r w:rsidRPr="009B54A5">
        <w:t>_.nome</w:t>
      </w:r>
      <w:proofErr w:type="gramEnd"/>
      <w:r w:rsidRPr="009B54A5">
        <w:t>*___________________________</w:t>
      </w:r>
    </w:p>
    <w:p w:rsidR="008017FE" w:rsidRPr="009B54A5" w:rsidRDefault="008017FE" w:rsidP="008017FE">
      <w:pPr>
        <w:autoSpaceDE w:val="0"/>
        <w:adjustRightInd w:val="0"/>
      </w:pPr>
      <w:r w:rsidRPr="009B54A5">
        <w:t>nato/a*_________________ (</w:t>
      </w:r>
      <w:proofErr w:type="spellStart"/>
      <w:proofErr w:type="gramStart"/>
      <w:r w:rsidRPr="009B54A5">
        <w:t>prov</w:t>
      </w:r>
      <w:proofErr w:type="spellEnd"/>
      <w:r w:rsidRPr="009B54A5">
        <w:t>._</w:t>
      </w:r>
      <w:proofErr w:type="gramEnd"/>
      <w:r w:rsidRPr="009B54A5">
        <w:t>___) il______________________</w:t>
      </w:r>
    </w:p>
    <w:p w:rsidR="008017FE" w:rsidRDefault="008017FE" w:rsidP="008017FE">
      <w:pPr>
        <w:autoSpaceDE w:val="0"/>
        <w:adjustRightInd w:val="0"/>
      </w:pPr>
      <w:r w:rsidRPr="009B54A5">
        <w:t>residente in*_______________ (</w:t>
      </w:r>
      <w:proofErr w:type="spellStart"/>
      <w:proofErr w:type="gramStart"/>
      <w:r w:rsidRPr="009B54A5">
        <w:t>prov</w:t>
      </w:r>
      <w:proofErr w:type="spellEnd"/>
      <w:r w:rsidRPr="009B54A5">
        <w:t>._</w:t>
      </w:r>
      <w:proofErr w:type="gramEnd"/>
      <w:r w:rsidRPr="009B54A5">
        <w:t>____)</w:t>
      </w:r>
      <w:r>
        <w:t xml:space="preserve"> </w:t>
      </w:r>
      <w:r w:rsidRPr="009B54A5">
        <w:t xml:space="preserve">via___________________ n.______________ </w:t>
      </w:r>
    </w:p>
    <w:p w:rsidR="008017FE" w:rsidRPr="009B54A5" w:rsidRDefault="008017FE" w:rsidP="008017FE">
      <w:pPr>
        <w:autoSpaceDE w:val="0"/>
        <w:adjustRightInd w:val="0"/>
      </w:pPr>
      <w:r w:rsidRPr="009B54A5">
        <w:t>e-mail ____________________________________</w:t>
      </w:r>
    </w:p>
    <w:p w:rsidR="008017FE" w:rsidRPr="009B54A5" w:rsidRDefault="008017FE" w:rsidP="008017FE">
      <w:pPr>
        <w:autoSpaceDE w:val="0"/>
        <w:adjustRightInd w:val="0"/>
      </w:pPr>
      <w:proofErr w:type="spellStart"/>
      <w:proofErr w:type="gramStart"/>
      <w:r w:rsidRPr="009B54A5">
        <w:t>cell</w:t>
      </w:r>
      <w:proofErr w:type="spellEnd"/>
      <w:r w:rsidRPr="009B54A5">
        <w:t>._</w:t>
      </w:r>
      <w:proofErr w:type="gramEnd"/>
      <w:r w:rsidRPr="009B54A5">
        <w:t>___________ tel. _________________ fax ________________</w:t>
      </w:r>
    </w:p>
    <w:p w:rsidR="008017FE" w:rsidRPr="004A1210" w:rsidRDefault="008017FE" w:rsidP="008017FE">
      <w:pPr>
        <w:autoSpaceDE w:val="0"/>
        <w:adjustRightInd w:val="0"/>
        <w:jc w:val="center"/>
        <w:rPr>
          <w:b/>
        </w:rPr>
      </w:pPr>
      <w:r w:rsidRPr="004A1210">
        <w:rPr>
          <w:b/>
        </w:rPr>
        <w:t>Considerata</w:t>
      </w:r>
    </w:p>
    <w:p w:rsidR="008017FE" w:rsidRPr="009B54A5" w:rsidRDefault="008017FE" w:rsidP="008017FE">
      <w:pPr>
        <w:autoSpaceDE w:val="0"/>
        <w:adjustRightInd w:val="0"/>
      </w:pPr>
      <w:proofErr w:type="gramStart"/>
      <w:r w:rsidRPr="009B54A5">
        <w:rPr>
          <w:b/>
          <w:bCs/>
        </w:rPr>
        <w:t>[ ]</w:t>
      </w:r>
      <w:proofErr w:type="gramEnd"/>
      <w:r w:rsidRPr="009B54A5">
        <w:rPr>
          <w:b/>
          <w:bCs/>
        </w:rPr>
        <w:t xml:space="preserve"> </w:t>
      </w:r>
      <w:r w:rsidRPr="009B54A5">
        <w:t>l’omessa pubblicazione</w:t>
      </w:r>
    </w:p>
    <w:p w:rsidR="008017FE" w:rsidRPr="009B54A5" w:rsidRDefault="008017FE" w:rsidP="008017FE">
      <w:pPr>
        <w:autoSpaceDE w:val="0"/>
        <w:adjustRightInd w:val="0"/>
        <w:rPr>
          <w:i/>
          <w:iCs/>
        </w:rPr>
      </w:pPr>
      <w:r w:rsidRPr="009B54A5">
        <w:rPr>
          <w:i/>
          <w:iCs/>
        </w:rPr>
        <w:t>ovvero</w:t>
      </w:r>
    </w:p>
    <w:p w:rsidR="008017FE" w:rsidRPr="009B54A5" w:rsidRDefault="008017FE" w:rsidP="008017FE">
      <w:pPr>
        <w:autoSpaceDE w:val="0"/>
        <w:adjustRightInd w:val="0"/>
      </w:pPr>
      <w:proofErr w:type="gramStart"/>
      <w:r w:rsidRPr="009B54A5">
        <w:rPr>
          <w:b/>
          <w:bCs/>
        </w:rPr>
        <w:t>[ ]</w:t>
      </w:r>
      <w:proofErr w:type="gramEnd"/>
      <w:r w:rsidRPr="009B54A5">
        <w:rPr>
          <w:b/>
          <w:bCs/>
        </w:rPr>
        <w:t xml:space="preserve"> </w:t>
      </w:r>
      <w:r w:rsidRPr="009B54A5">
        <w:t>la pubblicazione parziale</w:t>
      </w:r>
    </w:p>
    <w:p w:rsidR="008017FE" w:rsidRPr="009B54A5" w:rsidRDefault="008017FE" w:rsidP="008017FE">
      <w:pPr>
        <w:autoSpaceDE w:val="0"/>
        <w:adjustRightInd w:val="0"/>
      </w:pPr>
      <w:r w:rsidRPr="009B54A5">
        <w:t>del seguente documento /informazione/dato che in base alla normativa vigente non risulta</w:t>
      </w:r>
    </w:p>
    <w:p w:rsidR="008017FE" w:rsidRPr="009B54A5" w:rsidRDefault="008017FE" w:rsidP="008017FE">
      <w:pPr>
        <w:autoSpaceDE w:val="0"/>
        <w:adjustRightInd w:val="0"/>
      </w:pPr>
      <w:r w:rsidRPr="009B54A5">
        <w:t>pubblicato sul sito del Comune di _______________________________ [1]</w:t>
      </w:r>
    </w:p>
    <w:p w:rsidR="008017FE" w:rsidRPr="009B54A5" w:rsidRDefault="008017FE" w:rsidP="008017FE">
      <w:pPr>
        <w:autoSpaceDE w:val="0"/>
        <w:adjustRightInd w:val="0"/>
      </w:pPr>
      <w:r w:rsidRPr="009B54A5">
        <w:t>…............................................................................................................................................................</w:t>
      </w:r>
    </w:p>
    <w:p w:rsidR="008017FE" w:rsidRPr="009B54A5" w:rsidRDefault="008017FE" w:rsidP="008017FE">
      <w:pPr>
        <w:autoSpaceDE w:val="0"/>
        <w:adjustRightInd w:val="0"/>
      </w:pPr>
      <w:r w:rsidRPr="009B54A5">
        <w:t>…....................................................................................................................................</w:t>
      </w:r>
      <w:r>
        <w:t>......................</w:t>
      </w:r>
    </w:p>
    <w:p w:rsidR="008017FE" w:rsidRPr="009B54A5" w:rsidRDefault="008017FE" w:rsidP="008017FE">
      <w:pPr>
        <w:autoSpaceDE w:val="0"/>
        <w:adjustRightInd w:val="0"/>
        <w:jc w:val="center"/>
        <w:rPr>
          <w:b/>
          <w:bCs/>
        </w:rPr>
      </w:pPr>
      <w:r w:rsidRPr="009B54A5">
        <w:rPr>
          <w:b/>
          <w:bCs/>
        </w:rPr>
        <w:t>CHIEDE</w:t>
      </w:r>
    </w:p>
    <w:p w:rsidR="008017FE" w:rsidRPr="009B54A5" w:rsidRDefault="008017FE" w:rsidP="008017FE">
      <w:pPr>
        <w:pStyle w:val="Nessunaspaziatura"/>
        <w:jc w:val="both"/>
      </w:pPr>
      <w:r w:rsidRPr="009B54A5">
        <w:t xml:space="preserve">ai sensi e per gli effetti dell’art. 5, c. 1, </w:t>
      </w:r>
      <w:proofErr w:type="spellStart"/>
      <w:proofErr w:type="gramStart"/>
      <w:r w:rsidRPr="009B54A5">
        <w:t>D.Lgs</w:t>
      </w:r>
      <w:proofErr w:type="gramEnd"/>
      <w:r w:rsidRPr="009B54A5">
        <w:t>.</w:t>
      </w:r>
      <w:proofErr w:type="spellEnd"/>
      <w:r w:rsidRPr="009B54A5">
        <w:t xml:space="preserve"> n. 33/2013, e delle relative disposizioni di attuazione</w:t>
      </w:r>
      <w:r>
        <w:t xml:space="preserve"> </w:t>
      </w:r>
      <w:r w:rsidRPr="009B54A5">
        <w:t>dell’Ente, la pubblicazione di quanto richiesto e la comunicazione alla/al medesima/o dell’avvenuta</w:t>
      </w:r>
      <w:r>
        <w:t xml:space="preserve"> </w:t>
      </w:r>
      <w:r w:rsidRPr="009B54A5">
        <w:t>pubblicazione, indicando il collegamento ipertestuale al dato/informazione oggetto dell’istanza.</w:t>
      </w:r>
    </w:p>
    <w:p w:rsidR="008017FE" w:rsidRPr="009B54A5" w:rsidRDefault="008017FE" w:rsidP="008017FE">
      <w:pPr>
        <w:pStyle w:val="Nessunaspaziatura"/>
        <w:jc w:val="both"/>
      </w:pPr>
      <w:r w:rsidRPr="009B54A5">
        <w:t>Indirizzo per le comunicazioni:</w:t>
      </w:r>
    </w:p>
    <w:p w:rsidR="008017FE" w:rsidRPr="009B54A5" w:rsidRDefault="008017FE" w:rsidP="008017FE">
      <w:pPr>
        <w:autoSpaceDE w:val="0"/>
        <w:adjustRightInd w:val="0"/>
      </w:pPr>
      <w:r w:rsidRPr="009B54A5">
        <w:t>______________________________________________________________________</w:t>
      </w:r>
      <w:proofErr w:type="gramStart"/>
      <w:r w:rsidRPr="009B54A5">
        <w:t>_[</w:t>
      </w:r>
      <w:proofErr w:type="gramEnd"/>
      <w:r w:rsidRPr="009B54A5">
        <w:t>2]</w:t>
      </w:r>
    </w:p>
    <w:p w:rsidR="008017FE" w:rsidRPr="009B54A5" w:rsidRDefault="008017FE" w:rsidP="008017FE">
      <w:pPr>
        <w:pStyle w:val="Nessunaspaziatura"/>
      </w:pPr>
      <w:r w:rsidRPr="009B54A5">
        <w:t>(Si allega copia del proprio documento d’identità)</w:t>
      </w:r>
    </w:p>
    <w:p w:rsidR="008017FE" w:rsidRPr="009B54A5" w:rsidRDefault="008017FE" w:rsidP="008017FE">
      <w:pPr>
        <w:pStyle w:val="Nessunaspaziatura"/>
      </w:pPr>
      <w:r w:rsidRPr="009B54A5">
        <w:t>_____________________</w:t>
      </w:r>
    </w:p>
    <w:p w:rsidR="008017FE" w:rsidRPr="009B54A5" w:rsidRDefault="008017FE" w:rsidP="008017FE">
      <w:pPr>
        <w:pStyle w:val="Nessunaspaziatura"/>
      </w:pPr>
      <w:r w:rsidRPr="009B54A5">
        <w:t>(luogo e data)</w:t>
      </w:r>
    </w:p>
    <w:p w:rsidR="008017FE" w:rsidRPr="009B54A5" w:rsidRDefault="008017FE" w:rsidP="008017FE">
      <w:pPr>
        <w:pStyle w:val="Nessunaspaziatura"/>
      </w:pPr>
      <w:r w:rsidRPr="009B54A5">
        <w:t>_________________________</w:t>
      </w:r>
    </w:p>
    <w:p w:rsidR="008017FE" w:rsidRPr="009B54A5" w:rsidRDefault="008017FE" w:rsidP="008017FE">
      <w:pPr>
        <w:pStyle w:val="Nessunaspaziatura"/>
      </w:pPr>
      <w:r w:rsidRPr="009B54A5">
        <w:t>(firma per esteso leggibile)</w:t>
      </w:r>
    </w:p>
    <w:p w:rsidR="008017FE" w:rsidRPr="009B54A5" w:rsidRDefault="008017FE" w:rsidP="008017FE">
      <w:pPr>
        <w:autoSpaceDE w:val="0"/>
        <w:adjustRightInd w:val="0"/>
      </w:pPr>
      <w:r w:rsidRPr="009B54A5">
        <w:t>________________________________________________________________________________</w:t>
      </w:r>
    </w:p>
    <w:p w:rsidR="008017FE" w:rsidRPr="009B54A5" w:rsidRDefault="008017FE" w:rsidP="008017FE">
      <w:pPr>
        <w:autoSpaceDE w:val="0"/>
        <w:adjustRightInd w:val="0"/>
      </w:pPr>
      <w:r w:rsidRPr="009B54A5">
        <w:rPr>
          <w:b/>
          <w:bCs/>
        </w:rPr>
        <w:t xml:space="preserve">* </w:t>
      </w:r>
      <w:r w:rsidRPr="009B54A5">
        <w:t>Dati obbligatori</w:t>
      </w:r>
    </w:p>
    <w:p w:rsidR="008017FE" w:rsidRPr="009B54A5" w:rsidRDefault="008017FE" w:rsidP="008017FE">
      <w:pPr>
        <w:autoSpaceDE w:val="0"/>
        <w:adjustRightInd w:val="0"/>
      </w:pPr>
      <w:r w:rsidRPr="009B54A5">
        <w:t>[1] Specificare il documento/informazione/dato di cui è stata omessa la pubblicazione obbligatoria;</w:t>
      </w:r>
    </w:p>
    <w:p w:rsidR="008017FE" w:rsidRPr="009B54A5" w:rsidRDefault="008017FE" w:rsidP="008017FE">
      <w:pPr>
        <w:autoSpaceDE w:val="0"/>
        <w:adjustRightInd w:val="0"/>
      </w:pPr>
      <w:r w:rsidRPr="009B54A5">
        <w:lastRenderedPageBreak/>
        <w:t>nel caso sia a conoscenza dell’istante, specificare la norma che impone la pubblicazione di quanto</w:t>
      </w:r>
    </w:p>
    <w:p w:rsidR="008017FE" w:rsidRPr="009B54A5" w:rsidRDefault="008017FE" w:rsidP="008017FE">
      <w:pPr>
        <w:autoSpaceDE w:val="0"/>
        <w:adjustRightInd w:val="0"/>
      </w:pPr>
      <w:r w:rsidRPr="009B54A5">
        <w:t>richiesto.</w:t>
      </w:r>
    </w:p>
    <w:p w:rsidR="008017FE" w:rsidRPr="009B54A5" w:rsidRDefault="008017FE" w:rsidP="008017FE">
      <w:pPr>
        <w:autoSpaceDE w:val="0"/>
        <w:adjustRightInd w:val="0"/>
      </w:pPr>
      <w:r w:rsidRPr="009B54A5">
        <w:t>[2] Inserire l’indirizzo al quale si chiede venga inviato il riscontro alla presente istanza.</w:t>
      </w:r>
    </w:p>
    <w:p w:rsidR="008017FE" w:rsidRPr="009B54A5" w:rsidRDefault="008017FE" w:rsidP="008017FE">
      <w:pPr>
        <w:autoSpaceDE w:val="0"/>
        <w:adjustRightInd w:val="0"/>
        <w:rPr>
          <w:b/>
          <w:bCs/>
          <w:sz w:val="16"/>
          <w:szCs w:val="16"/>
        </w:rPr>
      </w:pPr>
    </w:p>
    <w:p w:rsidR="008017FE" w:rsidRDefault="008017FE" w:rsidP="008017FE">
      <w:pPr>
        <w:autoSpaceDE w:val="0"/>
        <w:adjustRightInd w:val="0"/>
        <w:rPr>
          <w:b/>
          <w:bCs/>
          <w:sz w:val="16"/>
          <w:szCs w:val="16"/>
        </w:rPr>
      </w:pPr>
    </w:p>
    <w:p w:rsidR="008017FE" w:rsidRDefault="008017FE" w:rsidP="008017FE">
      <w:pPr>
        <w:autoSpaceDE w:val="0"/>
        <w:adjustRightInd w:val="0"/>
        <w:rPr>
          <w:b/>
          <w:bCs/>
          <w:sz w:val="16"/>
          <w:szCs w:val="16"/>
        </w:rPr>
      </w:pPr>
    </w:p>
    <w:p w:rsidR="008017FE" w:rsidRPr="009B54A5" w:rsidRDefault="008017FE" w:rsidP="008017FE">
      <w:pPr>
        <w:autoSpaceDE w:val="0"/>
        <w:adjustRightInd w:val="0"/>
        <w:jc w:val="both"/>
        <w:rPr>
          <w:b/>
          <w:bCs/>
        </w:rPr>
      </w:pPr>
      <w:r w:rsidRPr="009B54A5">
        <w:rPr>
          <w:b/>
          <w:bCs/>
        </w:rPr>
        <w:t xml:space="preserve">Informativa sul trattamento dei dati personali forniti con la richiesta (Ai sensi dell’art. 13 del </w:t>
      </w:r>
      <w:proofErr w:type="spellStart"/>
      <w:proofErr w:type="gramStart"/>
      <w:r w:rsidRPr="009B54A5">
        <w:rPr>
          <w:b/>
          <w:bCs/>
        </w:rPr>
        <w:t>D.Lgs</w:t>
      </w:r>
      <w:proofErr w:type="gramEnd"/>
      <w:r w:rsidRPr="009B54A5">
        <w:rPr>
          <w:b/>
          <w:bCs/>
        </w:rPr>
        <w:t>.</w:t>
      </w:r>
      <w:proofErr w:type="spellEnd"/>
      <w:r w:rsidRPr="009B54A5">
        <w:rPr>
          <w:b/>
          <w:bCs/>
        </w:rPr>
        <w:t xml:space="preserve"> 196/2003)</w:t>
      </w:r>
    </w:p>
    <w:p w:rsidR="008017FE" w:rsidRDefault="008017FE" w:rsidP="008017FE">
      <w:pPr>
        <w:autoSpaceDE w:val="0"/>
        <w:adjustRightInd w:val="0"/>
        <w:rPr>
          <w:b/>
          <w:bCs/>
          <w:sz w:val="16"/>
          <w:szCs w:val="16"/>
        </w:rPr>
      </w:pPr>
    </w:p>
    <w:p w:rsidR="008017FE" w:rsidRPr="009B54A5" w:rsidRDefault="008017FE" w:rsidP="008017FE">
      <w:pPr>
        <w:autoSpaceDE w:val="0"/>
        <w:adjustRightInd w:val="0"/>
        <w:rPr>
          <w:b/>
          <w:bCs/>
          <w:sz w:val="20"/>
          <w:szCs w:val="20"/>
        </w:rPr>
      </w:pPr>
      <w:r w:rsidRPr="009B54A5">
        <w:rPr>
          <w:b/>
          <w:bCs/>
          <w:sz w:val="20"/>
          <w:szCs w:val="20"/>
        </w:rPr>
        <w:t>1. Finalità del trattamento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 xml:space="preserve">I dati personali verranno trattati dal Comune di </w:t>
      </w:r>
      <w:r>
        <w:rPr>
          <w:sz w:val="20"/>
          <w:szCs w:val="20"/>
        </w:rPr>
        <w:t>Camposampiero</w:t>
      </w:r>
      <w:r w:rsidRPr="009B54A5">
        <w:rPr>
          <w:sz w:val="20"/>
          <w:szCs w:val="20"/>
        </w:rPr>
        <w:t xml:space="preserve"> per lo svolgimento delle proprie funzioni istituzionali in relazione al procedimento avviato.</w:t>
      </w:r>
    </w:p>
    <w:p w:rsidR="008017FE" w:rsidRPr="009B54A5" w:rsidRDefault="008017FE" w:rsidP="008017FE">
      <w:pPr>
        <w:pStyle w:val="Nessunaspaziatura"/>
        <w:jc w:val="both"/>
        <w:rPr>
          <w:b/>
          <w:bCs/>
          <w:sz w:val="20"/>
          <w:szCs w:val="20"/>
        </w:rPr>
      </w:pPr>
      <w:r w:rsidRPr="009B54A5">
        <w:rPr>
          <w:b/>
          <w:bCs/>
          <w:sz w:val="20"/>
          <w:szCs w:val="20"/>
        </w:rPr>
        <w:t>2. Natura del conferimento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 xml:space="preserve">Il conferimento dei dati personali è obbligatorio, in quanto in mancanza di esso non sarà possibile dare inizio al </w:t>
      </w:r>
      <w:proofErr w:type="gramStart"/>
      <w:r w:rsidRPr="009B54A5">
        <w:rPr>
          <w:sz w:val="20"/>
          <w:szCs w:val="20"/>
        </w:rPr>
        <w:t>procedimento  menzionato</w:t>
      </w:r>
      <w:proofErr w:type="gramEnd"/>
      <w:r w:rsidRPr="009B54A5">
        <w:rPr>
          <w:sz w:val="20"/>
          <w:szCs w:val="20"/>
        </w:rPr>
        <w:t xml:space="preserve"> in precedenza e provvedere all’emanazione del provvedimento conclusivo dello stesso.</w:t>
      </w:r>
    </w:p>
    <w:p w:rsidR="008017FE" w:rsidRPr="009B54A5" w:rsidRDefault="008017FE" w:rsidP="008017FE">
      <w:pPr>
        <w:pStyle w:val="Nessunaspaziatura"/>
        <w:jc w:val="both"/>
        <w:rPr>
          <w:b/>
          <w:bCs/>
          <w:sz w:val="20"/>
          <w:szCs w:val="20"/>
        </w:rPr>
      </w:pPr>
      <w:r w:rsidRPr="009B54A5">
        <w:rPr>
          <w:b/>
          <w:bCs/>
          <w:sz w:val="20"/>
          <w:szCs w:val="20"/>
        </w:rPr>
        <w:t>3. Modalità del trattamento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8017FE" w:rsidRPr="009B54A5" w:rsidRDefault="008017FE" w:rsidP="008017FE">
      <w:pPr>
        <w:pStyle w:val="Nessunaspaziatura"/>
        <w:jc w:val="both"/>
        <w:rPr>
          <w:b/>
          <w:bCs/>
          <w:sz w:val="20"/>
          <w:szCs w:val="20"/>
        </w:rPr>
      </w:pPr>
      <w:r w:rsidRPr="009B54A5">
        <w:rPr>
          <w:b/>
          <w:bCs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8017FE" w:rsidRPr="009B54A5" w:rsidRDefault="008017FE" w:rsidP="008017FE">
      <w:pPr>
        <w:autoSpaceDE w:val="0"/>
        <w:adjustRightInd w:val="0"/>
        <w:rPr>
          <w:b/>
          <w:bCs/>
          <w:sz w:val="20"/>
          <w:szCs w:val="20"/>
        </w:rPr>
      </w:pPr>
      <w:r w:rsidRPr="009B54A5">
        <w:rPr>
          <w:b/>
          <w:bCs/>
          <w:sz w:val="20"/>
          <w:szCs w:val="20"/>
        </w:rPr>
        <w:t>5. Diritti dell’interessato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 xml:space="preserve">All’interessato sono riconosciuti i diritti di cui all’art. 7, </w:t>
      </w:r>
      <w:proofErr w:type="spellStart"/>
      <w:proofErr w:type="gramStart"/>
      <w:r w:rsidRPr="009B54A5">
        <w:rPr>
          <w:sz w:val="20"/>
          <w:szCs w:val="20"/>
        </w:rPr>
        <w:t>D.Lgs</w:t>
      </w:r>
      <w:proofErr w:type="gramEnd"/>
      <w:r w:rsidRPr="009B54A5">
        <w:rPr>
          <w:sz w:val="20"/>
          <w:szCs w:val="20"/>
        </w:rPr>
        <w:t>.</w:t>
      </w:r>
      <w:proofErr w:type="spellEnd"/>
      <w:r w:rsidRPr="009B54A5">
        <w:rPr>
          <w:sz w:val="20"/>
          <w:szCs w:val="20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8017FE" w:rsidRPr="009B54A5" w:rsidRDefault="008017FE" w:rsidP="008017FE">
      <w:pPr>
        <w:pStyle w:val="Nessunaspaziatura"/>
        <w:jc w:val="both"/>
        <w:rPr>
          <w:b/>
          <w:bCs/>
          <w:sz w:val="20"/>
          <w:szCs w:val="20"/>
        </w:rPr>
      </w:pPr>
      <w:r w:rsidRPr="009B54A5">
        <w:rPr>
          <w:b/>
          <w:bCs/>
          <w:sz w:val="20"/>
          <w:szCs w:val="20"/>
        </w:rPr>
        <w:t>6. Titolare e Responsabili del trattamento</w:t>
      </w:r>
    </w:p>
    <w:p w:rsidR="008017FE" w:rsidRPr="009B54A5" w:rsidRDefault="008017FE" w:rsidP="008017FE">
      <w:pPr>
        <w:pStyle w:val="Nessunaspaziatura"/>
        <w:jc w:val="both"/>
        <w:rPr>
          <w:sz w:val="20"/>
          <w:szCs w:val="20"/>
        </w:rPr>
      </w:pPr>
      <w:r w:rsidRPr="009B54A5">
        <w:rPr>
          <w:sz w:val="20"/>
          <w:szCs w:val="20"/>
        </w:rPr>
        <w:t>Il Titolare del trattamento de</w:t>
      </w:r>
      <w:r>
        <w:rPr>
          <w:sz w:val="20"/>
          <w:szCs w:val="20"/>
        </w:rPr>
        <w:t>i dati è il Comune di Camposampiero</w:t>
      </w:r>
      <w:r w:rsidRPr="009B54A5">
        <w:rPr>
          <w:sz w:val="20"/>
          <w:szCs w:val="20"/>
        </w:rPr>
        <w:t>.</w:t>
      </w:r>
    </w:p>
    <w:p w:rsidR="008017FE" w:rsidRPr="009B54A5" w:rsidRDefault="008017FE" w:rsidP="008017FE">
      <w:pPr>
        <w:pStyle w:val="Nessunaspaziatura"/>
        <w:jc w:val="both"/>
        <w:rPr>
          <w:b/>
          <w:color w:val="000000"/>
          <w:sz w:val="20"/>
          <w:szCs w:val="20"/>
        </w:rPr>
      </w:pPr>
      <w:r w:rsidRPr="009B54A5">
        <w:rPr>
          <w:sz w:val="20"/>
          <w:szCs w:val="20"/>
        </w:rPr>
        <w:t>Il Responsabile del trattamento è il Responsabile del settore competente.</w:t>
      </w:r>
    </w:p>
    <w:p w:rsidR="00CE19E3" w:rsidRDefault="00CE19E3">
      <w:bookmarkStart w:id="0" w:name="_GoBack"/>
      <w:bookmarkEnd w:id="0"/>
    </w:p>
    <w:sectPr w:rsidR="00CE1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FE"/>
    <w:rsid w:val="008017FE"/>
    <w:rsid w:val="00C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5027-E83D-49E6-9E02-739A813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17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35D1A63C.dotm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Zarpellon</dc:creator>
  <cp:keywords/>
  <dc:description/>
  <cp:lastModifiedBy>Mara Zarpellon</cp:lastModifiedBy>
  <cp:revision>1</cp:revision>
  <dcterms:created xsi:type="dcterms:W3CDTF">2018-03-29T12:01:00Z</dcterms:created>
  <dcterms:modified xsi:type="dcterms:W3CDTF">2018-03-29T12:02:00Z</dcterms:modified>
</cp:coreProperties>
</file>